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C020E" w14:textId="77777777" w:rsidR="001F467E" w:rsidRDefault="001F467E" w:rsidP="001F467E">
      <w:pPr>
        <w:jc w:val="center"/>
        <w:rPr>
          <w:color w:val="0C104D"/>
          <w:spacing w:val="20"/>
          <w:sz w:val="16"/>
          <w:szCs w:val="16"/>
        </w:rPr>
      </w:pPr>
    </w:p>
    <w:tbl>
      <w:tblPr>
        <w:tblStyle w:val="TableGrid"/>
        <w:tblW w:w="9923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F467E" w14:paraId="05EA0A8A" w14:textId="77777777" w:rsidTr="00FB7118">
        <w:trPr>
          <w:trHeight w:hRule="exact" w:val="6464"/>
        </w:trPr>
        <w:tc>
          <w:tcPr>
            <w:tcW w:w="9923" w:type="dxa"/>
          </w:tcPr>
          <w:p w14:paraId="33F78CBF" w14:textId="77777777" w:rsidR="0025445C" w:rsidRPr="008773D4" w:rsidRDefault="0025445C" w:rsidP="001F467E">
            <w:pPr>
              <w:rPr>
                <w:b/>
                <w:sz w:val="10"/>
                <w:szCs w:val="10"/>
              </w:rPr>
            </w:pPr>
          </w:p>
          <w:p w14:paraId="38589692" w14:textId="7856E6C8" w:rsidR="001F467E" w:rsidRPr="006D5DBA" w:rsidRDefault="009307EF" w:rsidP="006D5DBA">
            <w:pPr>
              <w:jc w:val="center"/>
              <w:rPr>
                <w:b/>
                <w:szCs w:val="22"/>
                <w:u w:val="single"/>
              </w:rPr>
            </w:pPr>
            <w:r w:rsidRPr="006D5DBA">
              <w:rPr>
                <w:b/>
                <w:szCs w:val="22"/>
                <w:u w:val="single"/>
              </w:rPr>
              <w:t>HOW TO APPLY</w:t>
            </w:r>
            <w:r w:rsidR="006D5DBA" w:rsidRPr="006D5DBA">
              <w:rPr>
                <w:b/>
                <w:szCs w:val="22"/>
                <w:u w:val="single"/>
              </w:rPr>
              <w:t xml:space="preserve"> - </w:t>
            </w:r>
            <w:r w:rsidR="00BA7D25">
              <w:rPr>
                <w:b/>
                <w:szCs w:val="22"/>
                <w:u w:val="single"/>
              </w:rPr>
              <w:t>VETTING</w:t>
            </w:r>
          </w:p>
          <w:p w14:paraId="39953E20" w14:textId="77777777" w:rsidR="008773D4" w:rsidRDefault="008773D4" w:rsidP="004248EF">
            <w:pPr>
              <w:rPr>
                <w:b/>
                <w:sz w:val="10"/>
                <w:szCs w:val="10"/>
              </w:rPr>
            </w:pPr>
          </w:p>
          <w:p w14:paraId="2D7D2F5D" w14:textId="2FC1CF14" w:rsidR="009307EF" w:rsidRDefault="009307EF" w:rsidP="004248EF">
            <w:pPr>
              <w:pStyle w:val="ListParagraph"/>
              <w:widowControl w:val="0"/>
              <w:numPr>
                <w:ilvl w:val="0"/>
                <w:numId w:val="2"/>
              </w:numPr>
              <w:ind w:left="300" w:hanging="284"/>
              <w:contextualSpacing w:val="0"/>
              <w:rPr>
                <w:sz w:val="22"/>
                <w:szCs w:val="22"/>
              </w:rPr>
            </w:pPr>
            <w:r w:rsidRPr="008773D4">
              <w:rPr>
                <w:b/>
                <w:sz w:val="22"/>
                <w:szCs w:val="22"/>
              </w:rPr>
              <w:t>PAYMENT</w:t>
            </w:r>
            <w:r w:rsidR="008773D4">
              <w:rPr>
                <w:b/>
                <w:sz w:val="22"/>
                <w:szCs w:val="22"/>
              </w:rPr>
              <w:t xml:space="preserve">: </w:t>
            </w:r>
            <w:r w:rsidR="000C681D" w:rsidRPr="00012B81">
              <w:rPr>
                <w:sz w:val="22"/>
                <w:szCs w:val="22"/>
              </w:rPr>
              <w:t xml:space="preserve">A </w:t>
            </w:r>
            <w:r w:rsidRPr="008773D4">
              <w:rPr>
                <w:sz w:val="22"/>
                <w:szCs w:val="22"/>
              </w:rPr>
              <w:t>£10</w:t>
            </w:r>
            <w:r w:rsidR="00477AA4">
              <w:rPr>
                <w:sz w:val="22"/>
                <w:szCs w:val="22"/>
              </w:rPr>
              <w:t xml:space="preserve"> administration fee is charged when the form is submitted</w:t>
            </w:r>
            <w:r w:rsidR="000C681D">
              <w:rPr>
                <w:sz w:val="22"/>
                <w:szCs w:val="22"/>
              </w:rPr>
              <w:t xml:space="preserve"> to us.</w:t>
            </w:r>
            <w:r w:rsidR="00916F82">
              <w:rPr>
                <w:sz w:val="22"/>
                <w:szCs w:val="22"/>
              </w:rPr>
              <w:t xml:space="preserve"> This payment will be done </w:t>
            </w:r>
            <w:r w:rsidR="00187138">
              <w:rPr>
                <w:sz w:val="22"/>
                <w:szCs w:val="22"/>
              </w:rPr>
              <w:t>online and a unique link will be sent to the e-mail provided.</w:t>
            </w:r>
          </w:p>
          <w:p w14:paraId="3ADF4A70" w14:textId="77777777" w:rsidR="0025445C" w:rsidRPr="0025445C" w:rsidRDefault="0025445C" w:rsidP="0025445C">
            <w:pPr>
              <w:pStyle w:val="ListParagraph"/>
              <w:widowControl w:val="0"/>
              <w:ind w:left="300"/>
              <w:contextualSpacing w:val="0"/>
              <w:rPr>
                <w:sz w:val="8"/>
                <w:szCs w:val="8"/>
              </w:rPr>
            </w:pPr>
          </w:p>
          <w:p w14:paraId="368EBF2E" w14:textId="747964C6" w:rsidR="009307EF" w:rsidRDefault="008773D4" w:rsidP="004248EF">
            <w:pPr>
              <w:pStyle w:val="ListParagraph"/>
              <w:widowControl w:val="0"/>
              <w:numPr>
                <w:ilvl w:val="0"/>
                <w:numId w:val="2"/>
              </w:numPr>
              <w:ind w:left="300" w:hanging="284"/>
              <w:contextualSpacing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FULLY COMPLETED APPLICATION FORM</w:t>
            </w:r>
            <w:r w:rsidR="009307EF" w:rsidRPr="008773D4">
              <w:rPr>
                <w:b/>
                <w:sz w:val="22"/>
                <w:szCs w:val="22"/>
              </w:rPr>
              <w:t xml:space="preserve">: </w:t>
            </w:r>
            <w:r w:rsidR="009307EF" w:rsidRPr="008773D4">
              <w:rPr>
                <w:sz w:val="22"/>
                <w:szCs w:val="22"/>
              </w:rPr>
              <w:t>Ensure all sections are completed in BLOCK CAPITALS</w:t>
            </w:r>
            <w:r w:rsidR="009307EF" w:rsidRPr="008773D4">
              <w:rPr>
                <w:b/>
                <w:sz w:val="22"/>
                <w:szCs w:val="22"/>
              </w:rPr>
              <w:t>.</w:t>
            </w:r>
            <w:r w:rsidR="004A5715">
              <w:rPr>
                <w:b/>
                <w:sz w:val="22"/>
                <w:szCs w:val="22"/>
              </w:rPr>
              <w:t xml:space="preserve"> </w:t>
            </w:r>
            <w:r w:rsidR="009307EF" w:rsidRPr="008773D4">
              <w:rPr>
                <w:sz w:val="22"/>
                <w:szCs w:val="22"/>
              </w:rPr>
              <w:t xml:space="preserve"> Fields that are not applicable should be marked N/A. Original </w:t>
            </w:r>
            <w:r w:rsidR="00187138">
              <w:rPr>
                <w:sz w:val="22"/>
                <w:szCs w:val="22"/>
              </w:rPr>
              <w:t xml:space="preserve">or scanned </w:t>
            </w:r>
            <w:r w:rsidR="009307EF" w:rsidRPr="008773D4">
              <w:rPr>
                <w:sz w:val="22"/>
                <w:szCs w:val="22"/>
              </w:rPr>
              <w:t>sign</w:t>
            </w:r>
            <w:r w:rsidR="004A5715">
              <w:rPr>
                <w:sz w:val="22"/>
                <w:szCs w:val="22"/>
              </w:rPr>
              <w:t>atures are required throughout.</w:t>
            </w:r>
          </w:p>
          <w:p w14:paraId="5EA4C1B7" w14:textId="77777777" w:rsidR="0025445C" w:rsidRPr="0025445C" w:rsidRDefault="0025445C" w:rsidP="0025445C">
            <w:pPr>
              <w:widowControl w:val="0"/>
              <w:rPr>
                <w:sz w:val="8"/>
                <w:szCs w:val="8"/>
              </w:rPr>
            </w:pPr>
          </w:p>
          <w:p w14:paraId="4B0D6B0A" w14:textId="09B203E3" w:rsidR="00035B46" w:rsidRPr="004A5715" w:rsidRDefault="0044000D" w:rsidP="004248EF">
            <w:pPr>
              <w:pStyle w:val="ListParagraph"/>
              <w:widowControl w:val="0"/>
              <w:numPr>
                <w:ilvl w:val="0"/>
                <w:numId w:val="2"/>
              </w:numPr>
              <w:ind w:left="300" w:hanging="284"/>
              <w:contextualSpacing w:val="0"/>
              <w:rPr>
                <w:b/>
                <w:bCs/>
              </w:rPr>
            </w:pPr>
            <w:r w:rsidRPr="004248EF">
              <w:rPr>
                <w:b/>
                <w:sz w:val="22"/>
                <w:szCs w:val="22"/>
              </w:rPr>
              <w:t>SIGNED APPLICANT</w:t>
            </w:r>
            <w:r w:rsidR="000C722B">
              <w:rPr>
                <w:b/>
                <w:sz w:val="22"/>
                <w:szCs w:val="22"/>
              </w:rPr>
              <w:t>’</w:t>
            </w:r>
            <w:r w:rsidRPr="004248EF">
              <w:rPr>
                <w:b/>
                <w:sz w:val="22"/>
                <w:szCs w:val="22"/>
              </w:rPr>
              <w:t>S DECLARATION:</w:t>
            </w:r>
            <w:r w:rsidR="00035B46">
              <w:rPr>
                <w:b/>
                <w:sz w:val="22"/>
                <w:szCs w:val="22"/>
              </w:rPr>
              <w:t xml:space="preserve"> </w:t>
            </w:r>
            <w:r w:rsidR="00035B46" w:rsidRPr="008773D4">
              <w:rPr>
                <w:sz w:val="22"/>
                <w:szCs w:val="22"/>
              </w:rPr>
              <w:t xml:space="preserve">Original </w:t>
            </w:r>
            <w:r w:rsidR="006A38AC">
              <w:rPr>
                <w:sz w:val="22"/>
                <w:szCs w:val="22"/>
              </w:rPr>
              <w:t xml:space="preserve">or Scanned </w:t>
            </w:r>
            <w:r w:rsidR="00035B46" w:rsidRPr="008773D4">
              <w:rPr>
                <w:sz w:val="22"/>
                <w:szCs w:val="22"/>
              </w:rPr>
              <w:t>sign</w:t>
            </w:r>
            <w:r w:rsidR="004A5715">
              <w:rPr>
                <w:sz w:val="22"/>
                <w:szCs w:val="22"/>
              </w:rPr>
              <w:t>atures are required.</w:t>
            </w:r>
          </w:p>
          <w:p w14:paraId="657E2A85" w14:textId="77777777" w:rsidR="004A5715" w:rsidRPr="004A5715" w:rsidRDefault="004A5715" w:rsidP="004A5715">
            <w:pPr>
              <w:rPr>
                <w:b/>
                <w:bCs/>
                <w:sz w:val="8"/>
              </w:rPr>
            </w:pPr>
          </w:p>
          <w:p w14:paraId="7B406432" w14:textId="6C3F2AAD" w:rsidR="004A5715" w:rsidRPr="004A5715" w:rsidRDefault="00365934" w:rsidP="004248EF">
            <w:pPr>
              <w:pStyle w:val="ListParagraph"/>
              <w:widowControl w:val="0"/>
              <w:numPr>
                <w:ilvl w:val="0"/>
                <w:numId w:val="2"/>
              </w:numPr>
              <w:ind w:left="300" w:hanging="284"/>
              <w:contextualSpacing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SIGNED AUTHORISED SIGNATO</w:t>
            </w:r>
            <w:r w:rsidR="004A5715" w:rsidRPr="004A5715">
              <w:rPr>
                <w:b/>
                <w:bCs/>
                <w:sz w:val="22"/>
                <w:szCs w:val="22"/>
              </w:rPr>
              <w:t>RY</w:t>
            </w:r>
            <w:r w:rsidR="004A5715">
              <w:rPr>
                <w:b/>
                <w:bCs/>
                <w:sz w:val="22"/>
                <w:szCs w:val="22"/>
              </w:rPr>
              <w:t>’S DECLARATION</w:t>
            </w:r>
            <w:r w:rsidR="004A5715" w:rsidRPr="004A5715">
              <w:rPr>
                <w:b/>
                <w:bCs/>
                <w:sz w:val="22"/>
                <w:szCs w:val="22"/>
              </w:rPr>
              <w:t xml:space="preserve">:  </w:t>
            </w:r>
            <w:r w:rsidR="004A5715" w:rsidRPr="004A5715">
              <w:rPr>
                <w:bCs/>
                <w:sz w:val="22"/>
                <w:szCs w:val="22"/>
              </w:rPr>
              <w:t xml:space="preserve">Original </w:t>
            </w:r>
            <w:r w:rsidR="006A38AC">
              <w:rPr>
                <w:bCs/>
                <w:sz w:val="22"/>
                <w:szCs w:val="22"/>
              </w:rPr>
              <w:t xml:space="preserve">or Scanned </w:t>
            </w:r>
            <w:r w:rsidR="004A5715" w:rsidRPr="004A5715">
              <w:rPr>
                <w:bCs/>
                <w:sz w:val="22"/>
                <w:szCs w:val="22"/>
              </w:rPr>
              <w:t>signatures are required.</w:t>
            </w:r>
          </w:p>
          <w:p w14:paraId="33FCF6EF" w14:textId="77777777" w:rsidR="004A5715" w:rsidRPr="004A5715" w:rsidRDefault="004A5715" w:rsidP="004A5715">
            <w:pPr>
              <w:widowControl w:val="0"/>
              <w:rPr>
                <w:b/>
                <w:bCs/>
                <w:sz w:val="8"/>
                <w:szCs w:val="8"/>
              </w:rPr>
            </w:pPr>
          </w:p>
          <w:p w14:paraId="666E63F1" w14:textId="6EBCE10B" w:rsidR="004A5715" w:rsidRPr="006A38AC" w:rsidRDefault="004A5715" w:rsidP="006A38AC">
            <w:pPr>
              <w:pStyle w:val="ListParagraph"/>
              <w:widowControl w:val="0"/>
              <w:numPr>
                <w:ilvl w:val="0"/>
                <w:numId w:val="2"/>
              </w:numPr>
              <w:ind w:left="300" w:hanging="284"/>
              <w:contextualSpacing w:val="0"/>
              <w:rPr>
                <w:sz w:val="22"/>
                <w:szCs w:val="22"/>
              </w:rPr>
            </w:pPr>
            <w:r w:rsidRPr="000E5901">
              <w:rPr>
                <w:b/>
                <w:sz w:val="22"/>
                <w:szCs w:val="22"/>
              </w:rPr>
              <w:t>SUBMIT FORM:</w:t>
            </w:r>
            <w:r w:rsidRPr="000E5901">
              <w:rPr>
                <w:sz w:val="22"/>
                <w:szCs w:val="22"/>
              </w:rPr>
              <w:t xml:space="preserve"> </w:t>
            </w:r>
            <w:r w:rsidR="006A38AC">
              <w:rPr>
                <w:sz w:val="22"/>
                <w:szCs w:val="22"/>
              </w:rPr>
              <w:t>S</w:t>
            </w:r>
            <w:r w:rsidRPr="006A38AC">
              <w:rPr>
                <w:sz w:val="22"/>
                <w:szCs w:val="22"/>
              </w:rPr>
              <w:t xml:space="preserve">can and send to us via email to </w:t>
            </w:r>
            <w:hyperlink r:id="rId8" w:history="1">
              <w:r w:rsidR="00465389" w:rsidRPr="00B24425">
                <w:rPr>
                  <w:rStyle w:val="Hyperlink"/>
                  <w:sz w:val="22"/>
                  <w:szCs w:val="22"/>
                </w:rPr>
                <w:t>datarequests@royalgib.police.gi</w:t>
              </w:r>
            </w:hyperlink>
            <w:r w:rsidR="00073FBE">
              <w:rPr>
                <w:rStyle w:val="Hyperlink"/>
                <w:sz w:val="22"/>
                <w:szCs w:val="22"/>
              </w:rPr>
              <w:t xml:space="preserve">  </w:t>
            </w:r>
            <w:proofErr w:type="gramStart"/>
            <w:r w:rsidR="006A38AC" w:rsidRPr="006A38AC">
              <w:rPr>
                <w:rStyle w:val="Hyperlink"/>
                <w:color w:val="auto"/>
                <w:sz w:val="22"/>
                <w:szCs w:val="22"/>
                <w:u w:val="none"/>
              </w:rPr>
              <w:t>We</w:t>
            </w:r>
            <w:proofErr w:type="gramEnd"/>
            <w:r w:rsidR="006A38AC" w:rsidRPr="006A38AC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will not b</w:t>
            </w:r>
            <w:r w:rsidR="00187138">
              <w:rPr>
                <w:rStyle w:val="Hyperlink"/>
                <w:color w:val="auto"/>
                <w:sz w:val="22"/>
                <w:szCs w:val="22"/>
                <w:u w:val="none"/>
              </w:rPr>
              <w:t>e accepting any physical forms via our counter or by mail.</w:t>
            </w:r>
          </w:p>
          <w:p w14:paraId="507D7C7C" w14:textId="77777777" w:rsidR="00C15906" w:rsidRPr="00C15906" w:rsidRDefault="00C15906" w:rsidP="00C15906">
            <w:pPr>
              <w:widowControl w:val="0"/>
              <w:rPr>
                <w:b/>
                <w:bCs/>
                <w:sz w:val="8"/>
                <w:szCs w:val="8"/>
              </w:rPr>
            </w:pPr>
          </w:p>
          <w:p w14:paraId="17007BC1" w14:textId="7B8C80CA" w:rsidR="00916F82" w:rsidRPr="00310DE5" w:rsidRDefault="00035B46" w:rsidP="00310DE5">
            <w:pPr>
              <w:pStyle w:val="ListParagraph"/>
              <w:widowControl w:val="0"/>
              <w:numPr>
                <w:ilvl w:val="0"/>
                <w:numId w:val="2"/>
              </w:numPr>
              <w:ind w:left="300" w:hanging="284"/>
              <w:contextualSpacing w:val="0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COLLECTION: </w:t>
            </w:r>
            <w:r w:rsidR="00594E6A">
              <w:rPr>
                <w:sz w:val="22"/>
                <w:szCs w:val="22"/>
              </w:rPr>
              <w:t>Processed Vetting Certificates</w:t>
            </w:r>
            <w:r w:rsidR="004A5715" w:rsidRPr="004A5715">
              <w:rPr>
                <w:sz w:val="22"/>
                <w:szCs w:val="22"/>
              </w:rPr>
              <w:t xml:space="preserve"> </w:t>
            </w:r>
            <w:r w:rsidR="006A38AC">
              <w:rPr>
                <w:sz w:val="22"/>
                <w:szCs w:val="22"/>
              </w:rPr>
              <w:t>will be sent via email provided</w:t>
            </w:r>
            <w:r w:rsidR="00916F82">
              <w:rPr>
                <w:sz w:val="22"/>
                <w:szCs w:val="22"/>
              </w:rPr>
              <w:t>.</w:t>
            </w:r>
            <w:r w:rsidR="004A5715" w:rsidRPr="004A5715">
              <w:rPr>
                <w:sz w:val="22"/>
                <w:szCs w:val="22"/>
              </w:rPr>
              <w:t xml:space="preserve"> </w:t>
            </w:r>
          </w:p>
          <w:p w14:paraId="5D86CA01" w14:textId="2A30DB35" w:rsidR="00916F82" w:rsidRPr="00916F82" w:rsidRDefault="00916F82" w:rsidP="004248EF">
            <w:pPr>
              <w:pStyle w:val="ListParagraph"/>
              <w:widowControl w:val="0"/>
              <w:numPr>
                <w:ilvl w:val="0"/>
                <w:numId w:val="2"/>
              </w:numPr>
              <w:ind w:left="300" w:hanging="284"/>
              <w:contextualSpacing w:val="0"/>
              <w:rPr>
                <w:b/>
                <w:bCs/>
              </w:rPr>
            </w:pPr>
            <w:r w:rsidRPr="00310DE5">
              <w:rPr>
                <w:b/>
                <w:sz w:val="22"/>
                <w:szCs w:val="22"/>
              </w:rPr>
              <w:t xml:space="preserve">QUERIES: </w:t>
            </w:r>
            <w:r w:rsidRPr="00310DE5">
              <w:rPr>
                <w:bCs/>
                <w:sz w:val="22"/>
                <w:szCs w:val="22"/>
              </w:rPr>
              <w:t xml:space="preserve">Any queries reference the vetting procedure </w:t>
            </w:r>
            <w:r w:rsidR="00187138" w:rsidRPr="00310DE5">
              <w:rPr>
                <w:bCs/>
                <w:sz w:val="22"/>
                <w:szCs w:val="22"/>
              </w:rPr>
              <w:t xml:space="preserve">please contact us on </w:t>
            </w:r>
            <w:hyperlink r:id="rId9" w:history="1">
              <w:r w:rsidR="00465389" w:rsidRPr="00B24425">
                <w:rPr>
                  <w:rStyle w:val="Hyperlink"/>
                  <w:sz w:val="22"/>
                  <w:szCs w:val="22"/>
                </w:rPr>
                <w:t>datarequests@royalgib.police.gi</w:t>
              </w:r>
            </w:hyperlink>
          </w:p>
          <w:p w14:paraId="611BD5D0" w14:textId="7CF51856" w:rsidR="004F3D01" w:rsidRDefault="004F3D01" w:rsidP="008773D4">
            <w:pPr>
              <w:jc w:val="center"/>
              <w:rPr>
                <w:sz w:val="22"/>
                <w:szCs w:val="22"/>
              </w:rPr>
            </w:pPr>
          </w:p>
          <w:p w14:paraId="61B38F74" w14:textId="40934ADA" w:rsidR="00916F82" w:rsidRDefault="00916F82" w:rsidP="008773D4">
            <w:pPr>
              <w:jc w:val="center"/>
              <w:rPr>
                <w:sz w:val="22"/>
                <w:szCs w:val="22"/>
              </w:rPr>
            </w:pPr>
          </w:p>
          <w:p w14:paraId="6DAB74BE" w14:textId="77777777" w:rsidR="00916F82" w:rsidRPr="00EB0F63" w:rsidRDefault="00916F82" w:rsidP="008773D4">
            <w:pPr>
              <w:jc w:val="center"/>
              <w:rPr>
                <w:b/>
                <w:color w:val="FF0000"/>
                <w:sz w:val="8"/>
                <w:szCs w:val="8"/>
              </w:rPr>
            </w:pPr>
          </w:p>
          <w:p w14:paraId="765ACD8E" w14:textId="48925A53" w:rsidR="00C15906" w:rsidRPr="00A717E6" w:rsidRDefault="00035B46" w:rsidP="00035B46">
            <w:pPr>
              <w:rPr>
                <w:i/>
                <w:color w:val="0000FF"/>
                <w:sz w:val="22"/>
                <w:szCs w:val="22"/>
                <w:u w:val="single"/>
              </w:rPr>
            </w:pPr>
            <w:r w:rsidRPr="00EB0F63">
              <w:rPr>
                <w:i/>
                <w:sz w:val="22"/>
                <w:szCs w:val="22"/>
              </w:rPr>
              <w:t>Further information on Pre-Employment Vetting and GDPR Data Protection Rights of Individuals can be obtained from the Gibralt</w:t>
            </w:r>
            <w:r w:rsidR="00EB0F63">
              <w:rPr>
                <w:i/>
                <w:sz w:val="22"/>
                <w:szCs w:val="22"/>
              </w:rPr>
              <w:t>ar Regulatory Authority</w:t>
            </w:r>
            <w:r w:rsidRPr="00EB0F63">
              <w:rPr>
                <w:i/>
                <w:sz w:val="22"/>
                <w:szCs w:val="22"/>
              </w:rPr>
              <w:t xml:space="preserve"> (GRA) </w:t>
            </w:r>
            <w:hyperlink r:id="rId10" w:history="1">
              <w:r w:rsidRPr="00EB0F63">
                <w:rPr>
                  <w:rStyle w:val="Hyperlink"/>
                  <w:i/>
                  <w:sz w:val="22"/>
                  <w:szCs w:val="22"/>
                </w:rPr>
                <w:t>www.gra.gi</w:t>
              </w:r>
            </w:hyperlink>
          </w:p>
          <w:p w14:paraId="25D560A9" w14:textId="77777777" w:rsidR="00EB0F63" w:rsidRPr="00EB0F63" w:rsidRDefault="00EB0F63" w:rsidP="00035B46">
            <w:pPr>
              <w:rPr>
                <w:i/>
                <w:sz w:val="8"/>
                <w:szCs w:val="8"/>
              </w:rPr>
            </w:pPr>
          </w:p>
        </w:tc>
      </w:tr>
    </w:tbl>
    <w:p w14:paraId="7EA30D1F" w14:textId="77777777" w:rsidR="009307EF" w:rsidRPr="004F7247" w:rsidRDefault="009307EF" w:rsidP="009307EF">
      <w:pPr>
        <w:rPr>
          <w:sz w:val="8"/>
          <w:szCs w:val="16"/>
        </w:rPr>
      </w:pPr>
    </w:p>
    <w:tbl>
      <w:tblPr>
        <w:tblStyle w:val="TableGrid"/>
        <w:tblW w:w="9923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9117"/>
      </w:tblGrid>
      <w:tr w:rsidR="00494451" w:rsidRPr="00A262C9" w14:paraId="0FCF168D" w14:textId="77777777" w:rsidTr="00A717E6">
        <w:trPr>
          <w:trHeight w:hRule="exact" w:val="340"/>
        </w:trPr>
        <w:tc>
          <w:tcPr>
            <w:tcW w:w="9923" w:type="dxa"/>
            <w:gridSpan w:val="2"/>
            <w:tcBorders>
              <w:left w:val="single" w:sz="18" w:space="0" w:color="auto"/>
              <w:bottom w:val="nil"/>
            </w:tcBorders>
            <w:shd w:val="clear" w:color="auto" w:fill="000000" w:themeFill="text1"/>
          </w:tcPr>
          <w:p w14:paraId="503B58EB" w14:textId="77777777" w:rsidR="00494451" w:rsidRPr="00A262C9" w:rsidRDefault="00A07F6B" w:rsidP="00A07F6B">
            <w:pPr>
              <w:jc w:val="center"/>
              <w:rPr>
                <w:b/>
              </w:rPr>
            </w:pPr>
            <w:r w:rsidRPr="00A262C9">
              <w:rPr>
                <w:b/>
              </w:rPr>
              <w:t>APPLICATION CHECK LIST</w:t>
            </w:r>
          </w:p>
        </w:tc>
      </w:tr>
      <w:tr w:rsidR="00A262C9" w:rsidRPr="000E4169" w14:paraId="51A06F8F" w14:textId="77777777" w:rsidTr="00A717E6">
        <w:tc>
          <w:tcPr>
            <w:tcW w:w="9923" w:type="dxa"/>
            <w:gridSpan w:val="2"/>
            <w:tcBorders>
              <w:left w:val="nil"/>
              <w:bottom w:val="nil"/>
              <w:right w:val="nil"/>
            </w:tcBorders>
          </w:tcPr>
          <w:p w14:paraId="4D475566" w14:textId="77777777" w:rsidR="00BA7D25" w:rsidRPr="00C15906" w:rsidRDefault="00BA7D25" w:rsidP="00A07F6B">
            <w:pPr>
              <w:jc w:val="center"/>
              <w:rPr>
                <w:sz w:val="8"/>
                <w:szCs w:val="8"/>
              </w:rPr>
            </w:pPr>
          </w:p>
          <w:tbl>
            <w:tblPr>
              <w:tblStyle w:val="TableGrid"/>
              <w:tblW w:w="7223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6798"/>
            </w:tblGrid>
            <w:tr w:rsidR="00A262C9" w:rsidRPr="000E4169" w14:paraId="42A54D77" w14:textId="77777777" w:rsidTr="00A262C9">
              <w:trPr>
                <w:jc w:val="center"/>
              </w:trPr>
              <w:tc>
                <w:tcPr>
                  <w:tcW w:w="425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36F46D0" w14:textId="77777777" w:rsidR="00A262C9" w:rsidRPr="000E4169" w:rsidRDefault="00A262C9" w:rsidP="00A262C9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6798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4EFC5DBF" w14:textId="4CD91E60" w:rsidR="00A262C9" w:rsidRPr="000E4169" w:rsidRDefault="009B40C0" w:rsidP="009B40C0">
                  <w:pPr>
                    <w:jc w:val="left"/>
                    <w:rPr>
                      <w:b/>
                      <w:u w:val="single"/>
                    </w:rPr>
                  </w:pPr>
                  <w:r>
                    <w:rPr>
                      <w:sz w:val="22"/>
                      <w:szCs w:val="22"/>
                    </w:rPr>
                    <w:t>Fully completed A</w:t>
                  </w:r>
                  <w:r w:rsidR="00A262C9" w:rsidRPr="000E4169">
                    <w:rPr>
                      <w:sz w:val="22"/>
                      <w:szCs w:val="22"/>
                    </w:rPr>
                    <w:t>pplication</w:t>
                  </w:r>
                  <w:r>
                    <w:rPr>
                      <w:sz w:val="22"/>
                      <w:szCs w:val="22"/>
                    </w:rPr>
                    <w:t xml:space="preserve"> for Vetting</w:t>
                  </w:r>
                  <w:r w:rsidR="00A262C9" w:rsidRPr="000E416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form</w:t>
                  </w:r>
                </w:p>
              </w:tc>
            </w:tr>
            <w:tr w:rsidR="00A262C9" w:rsidRPr="000E4169" w14:paraId="7BA9D525" w14:textId="77777777" w:rsidTr="00A262C9">
              <w:trPr>
                <w:jc w:val="center"/>
              </w:trPr>
              <w:tc>
                <w:tcPr>
                  <w:tcW w:w="425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A99A958" w14:textId="77777777" w:rsidR="00A262C9" w:rsidRPr="000E4169" w:rsidRDefault="00A262C9" w:rsidP="00A262C9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6798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54026A03" w14:textId="36483E9A" w:rsidR="00A262C9" w:rsidRPr="000E4169" w:rsidRDefault="009B40C0" w:rsidP="00A262C9">
                  <w:pPr>
                    <w:jc w:val="left"/>
                    <w:rPr>
                      <w:b/>
                      <w:u w:val="single"/>
                    </w:rPr>
                  </w:pPr>
                  <w:r>
                    <w:rPr>
                      <w:sz w:val="22"/>
                      <w:szCs w:val="22"/>
                    </w:rPr>
                    <w:t>Signed applicant declaration</w:t>
                  </w:r>
                </w:p>
              </w:tc>
            </w:tr>
            <w:tr w:rsidR="009B40C0" w:rsidRPr="000E4169" w14:paraId="3E1EF30D" w14:textId="77777777" w:rsidTr="00A262C9">
              <w:trPr>
                <w:jc w:val="center"/>
              </w:trPr>
              <w:tc>
                <w:tcPr>
                  <w:tcW w:w="425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4B18B9E" w14:textId="77777777" w:rsidR="009B40C0" w:rsidRPr="000E4169" w:rsidRDefault="009B40C0" w:rsidP="00A262C9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6798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0A46184D" w14:textId="1763FAD2" w:rsidR="009B40C0" w:rsidRDefault="009B40C0" w:rsidP="009B40C0">
                  <w:p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Signed </w:t>
                  </w:r>
                  <w:r w:rsidR="00365934">
                    <w:rPr>
                      <w:sz w:val="22"/>
                      <w:szCs w:val="22"/>
                      <w:lang w:val="en-GB"/>
                    </w:rPr>
                    <w:t>authoris</w:t>
                  </w:r>
                  <w:r w:rsidRPr="009B40C0">
                    <w:rPr>
                      <w:sz w:val="22"/>
                      <w:szCs w:val="22"/>
                      <w:lang w:val="en-GB"/>
                    </w:rPr>
                    <w:t>ed</w:t>
                  </w:r>
                  <w:r>
                    <w:rPr>
                      <w:sz w:val="22"/>
                      <w:szCs w:val="22"/>
                    </w:rPr>
                    <w:t xml:space="preserve"> signatory declaration</w:t>
                  </w:r>
                </w:p>
              </w:tc>
            </w:tr>
            <w:tr w:rsidR="00A262C9" w:rsidRPr="000E4169" w14:paraId="62F2A744" w14:textId="77777777" w:rsidTr="00A262C9">
              <w:trPr>
                <w:jc w:val="center"/>
              </w:trPr>
              <w:tc>
                <w:tcPr>
                  <w:tcW w:w="425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934EC75" w14:textId="77777777" w:rsidR="00A262C9" w:rsidRPr="000E4169" w:rsidRDefault="00A262C9" w:rsidP="00A262C9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6798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1E5FF97B" w14:textId="77777777" w:rsidR="00A262C9" w:rsidRPr="000E4169" w:rsidRDefault="00A262C9" w:rsidP="00A262C9">
                  <w:pPr>
                    <w:jc w:val="left"/>
                    <w:rPr>
                      <w:sz w:val="22"/>
                      <w:szCs w:val="22"/>
                    </w:rPr>
                  </w:pPr>
                  <w:r w:rsidRPr="000E4169">
                    <w:rPr>
                      <w:sz w:val="22"/>
                      <w:szCs w:val="22"/>
                    </w:rPr>
                    <w:t>Administration Fee of £10.00 included</w:t>
                  </w:r>
                </w:p>
              </w:tc>
            </w:tr>
          </w:tbl>
          <w:p w14:paraId="1207D5C4" w14:textId="77777777" w:rsidR="00A262C9" w:rsidRPr="000E4169" w:rsidRDefault="00A262C9" w:rsidP="00A07F6B">
            <w:pPr>
              <w:jc w:val="center"/>
              <w:rPr>
                <w:sz w:val="22"/>
                <w:szCs w:val="22"/>
              </w:rPr>
            </w:pPr>
          </w:p>
        </w:tc>
      </w:tr>
      <w:tr w:rsidR="004F3D01" w:rsidRPr="00BE0BD3" w14:paraId="4DFC8CBB" w14:textId="77777777" w:rsidTr="00A717E6">
        <w:trPr>
          <w:trHeight w:hRule="exact" w:val="113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53BF7FA" w14:textId="77777777" w:rsidR="004F3D01" w:rsidRPr="00BE0BD3" w:rsidRDefault="004F3D01" w:rsidP="004F7247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9117" w:type="dxa"/>
            <w:tcBorders>
              <w:top w:val="nil"/>
              <w:left w:val="nil"/>
              <w:bottom w:val="nil"/>
              <w:right w:val="nil"/>
            </w:tcBorders>
          </w:tcPr>
          <w:p w14:paraId="58A506A3" w14:textId="77777777" w:rsidR="004F3D01" w:rsidRPr="00BE0BD3" w:rsidRDefault="004F3D01" w:rsidP="004F7247">
            <w:pPr>
              <w:pStyle w:val="NoSpacing"/>
              <w:rPr>
                <w:sz w:val="4"/>
                <w:szCs w:val="4"/>
              </w:rPr>
            </w:pPr>
          </w:p>
        </w:tc>
      </w:tr>
    </w:tbl>
    <w:p w14:paraId="31CA9749" w14:textId="14E46709" w:rsidR="00583652" w:rsidRPr="00BE0BD3" w:rsidRDefault="00583652" w:rsidP="009A1762">
      <w:pPr>
        <w:pBdr>
          <w:bottom w:val="single" w:sz="8" w:space="1" w:color="auto"/>
        </w:pBdr>
        <w:tabs>
          <w:tab w:val="left" w:pos="1692"/>
        </w:tabs>
        <w:rPr>
          <w:sz w:val="4"/>
          <w:szCs w:val="4"/>
        </w:rPr>
      </w:pPr>
    </w:p>
    <w:p w14:paraId="2D1EE06B" w14:textId="77777777" w:rsidR="004A5715" w:rsidRPr="00A717E6" w:rsidRDefault="004A5715" w:rsidP="0025445C">
      <w:pPr>
        <w:tabs>
          <w:tab w:val="left" w:pos="1692"/>
        </w:tabs>
        <w:rPr>
          <w:sz w:val="8"/>
          <w:szCs w:val="8"/>
        </w:rPr>
      </w:pPr>
    </w:p>
    <w:tbl>
      <w:tblPr>
        <w:tblStyle w:val="TableGrid"/>
        <w:tblW w:w="9923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3260"/>
      </w:tblGrid>
      <w:tr w:rsidR="009B40C0" w:rsidRPr="00A262C9" w14:paraId="7C7862BA" w14:textId="77777777" w:rsidTr="00A717E6">
        <w:trPr>
          <w:trHeight w:hRule="exact" w:val="340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14:paraId="08994F00" w14:textId="77777777" w:rsidR="009B40C0" w:rsidRPr="00A262C9" w:rsidRDefault="009B40C0" w:rsidP="00FB41C1">
            <w:pPr>
              <w:jc w:val="center"/>
              <w:rPr>
                <w:b/>
              </w:rPr>
            </w:pPr>
            <w:r>
              <w:rPr>
                <w:b/>
              </w:rPr>
              <w:t>FOR OFFICE USE ONLY</w:t>
            </w:r>
          </w:p>
        </w:tc>
      </w:tr>
      <w:tr w:rsidR="00D41C4D" w:rsidRPr="000E4169" w14:paraId="01075AA2" w14:textId="77777777" w:rsidTr="00BE0BD3">
        <w:trPr>
          <w:trHeight w:hRule="exact" w:val="454"/>
        </w:trPr>
        <w:tc>
          <w:tcPr>
            <w:tcW w:w="4962" w:type="dxa"/>
            <w:vMerge w:val="restart"/>
            <w:tcBorders>
              <w:right w:val="single" w:sz="8" w:space="0" w:color="auto"/>
            </w:tcBorders>
            <w:vAlign w:val="center"/>
          </w:tcPr>
          <w:p w14:paraId="6EDCF3EA" w14:textId="50AD67C6" w:rsidR="00D41C4D" w:rsidRPr="000E4169" w:rsidRDefault="00D41C4D" w:rsidP="00FB41C1">
            <w:pPr>
              <w:jc w:val="center"/>
              <w:rPr>
                <w:sz w:val="22"/>
                <w:szCs w:val="22"/>
              </w:rPr>
            </w:pPr>
            <w:r w:rsidRPr="009A1762">
              <w:rPr>
                <w:color w:val="D9D9D9" w:themeColor="background1" w:themeShade="D9"/>
                <w:sz w:val="28"/>
                <w:szCs w:val="22"/>
              </w:rPr>
              <w:t>DATE STAMP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264371F1" w14:textId="0476EA3F" w:rsidR="00D41C4D" w:rsidRPr="00BE0BD3" w:rsidRDefault="00D41C4D" w:rsidP="00A717E6">
            <w:pPr>
              <w:jc w:val="left"/>
              <w:rPr>
                <w:b/>
                <w:sz w:val="20"/>
              </w:rPr>
            </w:pPr>
            <w:r w:rsidRPr="00BE0BD3">
              <w:rPr>
                <w:b/>
                <w:sz w:val="20"/>
              </w:rPr>
              <w:t>Receipt Number: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</w:tcBorders>
          </w:tcPr>
          <w:p w14:paraId="60B0FDD9" w14:textId="021622D8" w:rsidR="00D41C4D" w:rsidRPr="009A1762" w:rsidRDefault="00D41C4D" w:rsidP="00FB41C1">
            <w:pPr>
              <w:jc w:val="center"/>
            </w:pPr>
          </w:p>
        </w:tc>
      </w:tr>
      <w:tr w:rsidR="00FF7633" w:rsidRPr="000E4169" w14:paraId="558AEF84" w14:textId="77777777" w:rsidTr="00A123BD">
        <w:trPr>
          <w:trHeight w:val="665"/>
        </w:trPr>
        <w:tc>
          <w:tcPr>
            <w:tcW w:w="4962" w:type="dxa"/>
            <w:vMerge/>
            <w:tcBorders>
              <w:right w:val="single" w:sz="8" w:space="0" w:color="auto"/>
            </w:tcBorders>
            <w:vAlign w:val="center"/>
          </w:tcPr>
          <w:p w14:paraId="223C7A41" w14:textId="77777777" w:rsidR="00FF7633" w:rsidRPr="000E4169" w:rsidRDefault="00FF7633" w:rsidP="00FB4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</w:tcBorders>
            <w:vAlign w:val="center"/>
          </w:tcPr>
          <w:p w14:paraId="7394D188" w14:textId="0D351760" w:rsidR="00FF7633" w:rsidRPr="00BE0BD3" w:rsidRDefault="00FF7633" w:rsidP="00BE0BD3">
            <w:pPr>
              <w:jc w:val="left"/>
              <w:rPr>
                <w:b/>
                <w:sz w:val="20"/>
              </w:rPr>
            </w:pPr>
            <w:r w:rsidRPr="00BE0BD3">
              <w:rPr>
                <w:b/>
                <w:sz w:val="20"/>
              </w:rPr>
              <w:t>Trace or</w:t>
            </w:r>
            <w:r w:rsidR="00BE0BD3">
              <w:rPr>
                <w:b/>
                <w:sz w:val="20"/>
              </w:rPr>
              <w:t xml:space="preserve"> </w:t>
            </w:r>
            <w:r w:rsidRPr="00BE0BD3">
              <w:rPr>
                <w:b/>
                <w:sz w:val="20"/>
              </w:rPr>
              <w:t>No Trace Found (</w:t>
            </w:r>
            <w:r w:rsidRPr="00BE0BD3">
              <w:rPr>
                <w:b/>
                <w:i/>
                <w:sz w:val="20"/>
              </w:rPr>
              <w:t>please circle</w:t>
            </w:r>
            <w:r w:rsidRPr="00BE0BD3">
              <w:rPr>
                <w:b/>
                <w:sz w:val="20"/>
              </w:rPr>
              <w:t>):</w:t>
            </w:r>
          </w:p>
        </w:tc>
        <w:tc>
          <w:tcPr>
            <w:tcW w:w="3260" w:type="dxa"/>
            <w:tcBorders>
              <w:left w:val="single" w:sz="8" w:space="0" w:color="auto"/>
              <w:bottom w:val="nil"/>
            </w:tcBorders>
            <w:vAlign w:val="center"/>
          </w:tcPr>
          <w:p w14:paraId="052AC9C3" w14:textId="7FA52C40" w:rsidR="00FF7633" w:rsidRPr="009A1762" w:rsidRDefault="00FF7633" w:rsidP="009A1762">
            <w:pPr>
              <w:jc w:val="center"/>
              <w:rPr>
                <w:b/>
              </w:rPr>
            </w:pPr>
            <w:r w:rsidRPr="009A1762">
              <w:t>TRACE</w:t>
            </w:r>
          </w:p>
        </w:tc>
      </w:tr>
      <w:tr w:rsidR="00FF7633" w:rsidRPr="000E4169" w14:paraId="7106B550" w14:textId="77777777" w:rsidTr="00A123BD">
        <w:trPr>
          <w:trHeight w:val="699"/>
        </w:trPr>
        <w:tc>
          <w:tcPr>
            <w:tcW w:w="4962" w:type="dxa"/>
            <w:vMerge/>
            <w:tcBorders>
              <w:right w:val="single" w:sz="8" w:space="0" w:color="auto"/>
            </w:tcBorders>
          </w:tcPr>
          <w:p w14:paraId="4E138533" w14:textId="77777777" w:rsidR="00FF7633" w:rsidRPr="000E4169" w:rsidRDefault="00FF7633" w:rsidP="00FB4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</w:tcBorders>
            <w:vAlign w:val="center"/>
          </w:tcPr>
          <w:p w14:paraId="7B12E7AA" w14:textId="518BEA37" w:rsidR="00FF7633" w:rsidRPr="00BE0BD3" w:rsidRDefault="00FF7633" w:rsidP="00FB41C1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</w:tcBorders>
            <w:vAlign w:val="center"/>
          </w:tcPr>
          <w:p w14:paraId="5DE9E518" w14:textId="1E449A87" w:rsidR="00FF7633" w:rsidRPr="009A1762" w:rsidRDefault="00FF7633" w:rsidP="00FB41C1">
            <w:pPr>
              <w:jc w:val="center"/>
            </w:pPr>
            <w:r w:rsidRPr="009A1762">
              <w:t>NO TRACE</w:t>
            </w:r>
          </w:p>
        </w:tc>
      </w:tr>
      <w:tr w:rsidR="00D41C4D" w:rsidRPr="000E4169" w14:paraId="2FFDC1F0" w14:textId="77777777" w:rsidTr="00FF7633">
        <w:trPr>
          <w:trHeight w:val="537"/>
        </w:trPr>
        <w:tc>
          <w:tcPr>
            <w:tcW w:w="4962" w:type="dxa"/>
            <w:vMerge/>
            <w:tcBorders>
              <w:right w:val="single" w:sz="8" w:space="0" w:color="auto"/>
            </w:tcBorders>
          </w:tcPr>
          <w:p w14:paraId="38DF2054" w14:textId="77777777" w:rsidR="00D41C4D" w:rsidRPr="000E4169" w:rsidRDefault="00D41C4D" w:rsidP="00FB4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62E7FB5F" w14:textId="00B11583" w:rsidR="00D41C4D" w:rsidRPr="00BE0BD3" w:rsidRDefault="00D41C4D" w:rsidP="00FF7633">
            <w:pPr>
              <w:jc w:val="left"/>
              <w:rPr>
                <w:b/>
                <w:sz w:val="20"/>
              </w:rPr>
            </w:pPr>
            <w:r w:rsidRPr="00BE0BD3">
              <w:rPr>
                <w:b/>
                <w:sz w:val="20"/>
              </w:rPr>
              <w:t>Date Collected:</w:t>
            </w:r>
          </w:p>
        </w:tc>
        <w:tc>
          <w:tcPr>
            <w:tcW w:w="3260" w:type="dxa"/>
            <w:tcBorders>
              <w:left w:val="single" w:sz="8" w:space="0" w:color="auto"/>
            </w:tcBorders>
            <w:vAlign w:val="center"/>
          </w:tcPr>
          <w:p w14:paraId="78A368F0" w14:textId="7DB33AE9" w:rsidR="00D41C4D" w:rsidRPr="00FF7633" w:rsidRDefault="00FF7633" w:rsidP="00FB41C1">
            <w:pPr>
              <w:jc w:val="center"/>
              <w:rPr>
                <w:b/>
              </w:rPr>
            </w:pPr>
            <w:r w:rsidRPr="00FF7633">
              <w:rPr>
                <w:b/>
                <w:color w:val="D9D9D9" w:themeColor="background1" w:themeShade="D9"/>
                <w:sz w:val="32"/>
              </w:rPr>
              <w:t>D</w:t>
            </w:r>
            <w:r>
              <w:rPr>
                <w:b/>
                <w:color w:val="D9D9D9" w:themeColor="background1" w:themeShade="D9"/>
                <w:sz w:val="32"/>
              </w:rPr>
              <w:t xml:space="preserve"> </w:t>
            </w:r>
            <w:proofErr w:type="spellStart"/>
            <w:r w:rsidRPr="00FF7633">
              <w:rPr>
                <w:b/>
                <w:color w:val="D9D9D9" w:themeColor="background1" w:themeShade="D9"/>
                <w:sz w:val="32"/>
              </w:rPr>
              <w:t>D</w:t>
            </w:r>
            <w:proofErr w:type="spellEnd"/>
            <w:r w:rsidRPr="00FF7633">
              <w:rPr>
                <w:b/>
                <w:color w:val="D9D9D9" w:themeColor="background1" w:themeShade="D9"/>
                <w:sz w:val="32"/>
              </w:rPr>
              <w:t xml:space="preserve"> / M</w:t>
            </w:r>
            <w:r>
              <w:rPr>
                <w:b/>
                <w:color w:val="D9D9D9" w:themeColor="background1" w:themeShade="D9"/>
                <w:sz w:val="32"/>
              </w:rPr>
              <w:t xml:space="preserve"> </w:t>
            </w:r>
            <w:proofErr w:type="spellStart"/>
            <w:r w:rsidRPr="00FF7633">
              <w:rPr>
                <w:b/>
                <w:color w:val="D9D9D9" w:themeColor="background1" w:themeShade="D9"/>
                <w:sz w:val="32"/>
              </w:rPr>
              <w:t>M</w:t>
            </w:r>
            <w:proofErr w:type="spellEnd"/>
            <w:r w:rsidRPr="00FF7633">
              <w:rPr>
                <w:b/>
                <w:color w:val="D9D9D9" w:themeColor="background1" w:themeShade="D9"/>
                <w:sz w:val="32"/>
              </w:rPr>
              <w:t xml:space="preserve"> / Y</w:t>
            </w:r>
            <w:r>
              <w:rPr>
                <w:b/>
                <w:color w:val="D9D9D9" w:themeColor="background1" w:themeShade="D9"/>
                <w:sz w:val="32"/>
              </w:rPr>
              <w:t xml:space="preserve"> </w:t>
            </w:r>
            <w:proofErr w:type="spellStart"/>
            <w:r w:rsidRPr="00FF7633">
              <w:rPr>
                <w:b/>
                <w:color w:val="D9D9D9" w:themeColor="background1" w:themeShade="D9"/>
                <w:sz w:val="32"/>
              </w:rPr>
              <w:t>Y</w:t>
            </w:r>
            <w:proofErr w:type="spellEnd"/>
            <w:r>
              <w:rPr>
                <w:b/>
                <w:color w:val="D9D9D9" w:themeColor="background1" w:themeShade="D9"/>
                <w:sz w:val="32"/>
              </w:rPr>
              <w:t xml:space="preserve"> </w:t>
            </w:r>
            <w:proofErr w:type="spellStart"/>
            <w:r w:rsidRPr="00FF7633">
              <w:rPr>
                <w:b/>
                <w:color w:val="D9D9D9" w:themeColor="background1" w:themeShade="D9"/>
                <w:sz w:val="32"/>
              </w:rPr>
              <w:t>Y</w:t>
            </w:r>
            <w:proofErr w:type="spellEnd"/>
            <w:r>
              <w:rPr>
                <w:b/>
                <w:color w:val="D9D9D9" w:themeColor="background1" w:themeShade="D9"/>
                <w:sz w:val="32"/>
              </w:rPr>
              <w:t xml:space="preserve"> </w:t>
            </w:r>
            <w:proofErr w:type="spellStart"/>
            <w:r w:rsidRPr="00FF7633">
              <w:rPr>
                <w:b/>
                <w:color w:val="D9D9D9" w:themeColor="background1" w:themeShade="D9"/>
                <w:sz w:val="32"/>
              </w:rPr>
              <w:t>Y</w:t>
            </w:r>
            <w:proofErr w:type="spellEnd"/>
          </w:p>
        </w:tc>
      </w:tr>
    </w:tbl>
    <w:p w14:paraId="2D0D2272" w14:textId="77777777" w:rsidR="004F3D01" w:rsidRPr="00BE0BD3" w:rsidRDefault="004F3D01" w:rsidP="0025445C">
      <w:pPr>
        <w:tabs>
          <w:tab w:val="left" w:pos="1692"/>
        </w:tabs>
        <w:rPr>
          <w:sz w:val="6"/>
          <w:szCs w:val="8"/>
        </w:rPr>
      </w:pPr>
    </w:p>
    <w:p w14:paraId="629A0F63" w14:textId="16FAE938" w:rsidR="00BE0BD3" w:rsidRPr="00FB7118" w:rsidRDefault="00BE0BD3" w:rsidP="00BE0BD3">
      <w:pPr>
        <w:tabs>
          <w:tab w:val="left" w:pos="1692"/>
        </w:tabs>
        <w:jc w:val="right"/>
        <w:rPr>
          <w:b/>
          <w:i/>
          <w:color w:val="808080" w:themeColor="background1" w:themeShade="80"/>
          <w:sz w:val="22"/>
        </w:rPr>
      </w:pPr>
      <w:bookmarkStart w:id="0" w:name="_GoBack"/>
      <w:bookmarkEnd w:id="0"/>
      <w:r w:rsidRPr="00FB7118">
        <w:rPr>
          <w:b/>
          <w:i/>
          <w:color w:val="808080" w:themeColor="background1" w:themeShade="80"/>
          <w:sz w:val="22"/>
        </w:rPr>
        <w:t>Page 1 of 3</w:t>
      </w:r>
    </w:p>
    <w:tbl>
      <w:tblPr>
        <w:tblStyle w:val="TableGrid"/>
        <w:tblpPr w:leftFromText="180" w:rightFromText="180" w:vertAnchor="text" w:horzAnchor="margin" w:tblpX="-303" w:tblpY="29"/>
        <w:tblW w:w="99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7889"/>
      </w:tblGrid>
      <w:tr w:rsidR="006531BA" w:rsidRPr="00A262C9" w14:paraId="4B947F9F" w14:textId="77777777" w:rsidTr="00EB734D">
        <w:trPr>
          <w:trHeight w:hRule="exact" w:val="340"/>
        </w:trPr>
        <w:tc>
          <w:tcPr>
            <w:tcW w:w="9920" w:type="dxa"/>
            <w:gridSpan w:val="2"/>
            <w:tcBorders>
              <w:left w:val="single" w:sz="18" w:space="0" w:color="auto"/>
              <w:bottom w:val="nil"/>
            </w:tcBorders>
            <w:shd w:val="clear" w:color="auto" w:fill="000000" w:themeFill="text1"/>
          </w:tcPr>
          <w:p w14:paraId="441A9A0B" w14:textId="77777777" w:rsidR="000E1DFC" w:rsidRPr="00A262C9" w:rsidRDefault="000E1DFC" w:rsidP="00EB73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PERSONAL INFORMATION</w:t>
            </w:r>
          </w:p>
        </w:tc>
      </w:tr>
      <w:tr w:rsidR="000E1DFC" w14:paraId="185696E9" w14:textId="77777777" w:rsidTr="00DC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031" w:type="dxa"/>
            <w:vAlign w:val="center"/>
          </w:tcPr>
          <w:p w14:paraId="033E4A18" w14:textId="77777777" w:rsidR="000E1DFC" w:rsidRPr="006531BA" w:rsidRDefault="000E1DFC" w:rsidP="00EB734D">
            <w:pPr>
              <w:tabs>
                <w:tab w:val="left" w:pos="2360"/>
              </w:tabs>
              <w:jc w:val="right"/>
              <w:rPr>
                <w:b/>
                <w:sz w:val="22"/>
                <w:szCs w:val="22"/>
              </w:rPr>
            </w:pPr>
            <w:r w:rsidRPr="006531BA">
              <w:rPr>
                <w:b/>
                <w:sz w:val="22"/>
                <w:szCs w:val="22"/>
              </w:rPr>
              <w:t>Title:</w:t>
            </w:r>
          </w:p>
        </w:tc>
        <w:tc>
          <w:tcPr>
            <w:tcW w:w="7889" w:type="dxa"/>
            <w:vAlign w:val="center"/>
          </w:tcPr>
          <w:p w14:paraId="07AD244F" w14:textId="4F220BA6" w:rsidR="000E1DFC" w:rsidRPr="006531BA" w:rsidRDefault="0025445C" w:rsidP="00EB734D">
            <w:pPr>
              <w:tabs>
                <w:tab w:val="left" w:pos="2360"/>
              </w:tabs>
              <w:rPr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 xml:space="preserve">     Mr.      </w:t>
            </w:r>
            <w:r w:rsidR="006531BA" w:rsidRPr="00D07520">
              <w:rPr>
                <w:rFonts w:eastAsia="Arial" w:cs="Arial"/>
                <w:sz w:val="22"/>
                <w:szCs w:val="22"/>
              </w:rPr>
              <w:t xml:space="preserve">   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 w:rsidR="006531BA" w:rsidRPr="00D07520">
              <w:rPr>
                <w:rFonts w:eastAsia="Arial" w:cs="Arial"/>
                <w:sz w:val="22"/>
                <w:szCs w:val="22"/>
              </w:rPr>
              <w:t xml:space="preserve">Mrs.   </w:t>
            </w:r>
            <w:r>
              <w:rPr>
                <w:rFonts w:eastAsia="Arial" w:cs="Arial"/>
                <w:sz w:val="22"/>
                <w:szCs w:val="22"/>
              </w:rPr>
              <w:t xml:space="preserve">       </w:t>
            </w:r>
            <w:r w:rsidR="006531BA" w:rsidRPr="00D07520">
              <w:rPr>
                <w:rFonts w:eastAsia="Arial" w:cs="Arial"/>
                <w:sz w:val="22"/>
                <w:szCs w:val="22"/>
              </w:rPr>
              <w:t xml:space="preserve">Miss.   </w:t>
            </w:r>
            <w:r>
              <w:rPr>
                <w:rFonts w:eastAsia="Arial" w:cs="Arial"/>
                <w:sz w:val="22"/>
                <w:szCs w:val="22"/>
              </w:rPr>
              <w:t xml:space="preserve">       </w:t>
            </w:r>
            <w:r w:rsidR="006531BA" w:rsidRPr="00D07520">
              <w:rPr>
                <w:rFonts w:eastAsia="Arial" w:cs="Arial"/>
                <w:sz w:val="22"/>
                <w:szCs w:val="22"/>
              </w:rPr>
              <w:t xml:space="preserve">Ms.   </w:t>
            </w:r>
            <w:r>
              <w:rPr>
                <w:rFonts w:eastAsia="Arial" w:cs="Arial"/>
                <w:sz w:val="22"/>
                <w:szCs w:val="22"/>
              </w:rPr>
              <w:t xml:space="preserve">       </w:t>
            </w:r>
            <w:r w:rsidR="006531BA" w:rsidRPr="00D07520">
              <w:rPr>
                <w:rFonts w:eastAsia="Arial" w:cs="Arial"/>
                <w:sz w:val="22"/>
                <w:szCs w:val="22"/>
              </w:rPr>
              <w:t>Other (please specify):</w:t>
            </w:r>
          </w:p>
        </w:tc>
      </w:tr>
      <w:tr w:rsidR="00471F6E" w14:paraId="6746A1F4" w14:textId="77777777" w:rsidTr="00DC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031" w:type="dxa"/>
            <w:vAlign w:val="center"/>
          </w:tcPr>
          <w:p w14:paraId="4CE8398F" w14:textId="225DAEB0" w:rsidR="000E1DFC" w:rsidRPr="006531BA" w:rsidRDefault="000E1DFC" w:rsidP="00EB734D">
            <w:pPr>
              <w:tabs>
                <w:tab w:val="left" w:pos="2360"/>
              </w:tabs>
              <w:jc w:val="right"/>
              <w:rPr>
                <w:b/>
                <w:sz w:val="22"/>
                <w:szCs w:val="22"/>
              </w:rPr>
            </w:pPr>
            <w:r w:rsidRPr="006531BA">
              <w:rPr>
                <w:b/>
                <w:sz w:val="22"/>
                <w:szCs w:val="22"/>
              </w:rPr>
              <w:t>Forename(s):</w:t>
            </w:r>
          </w:p>
        </w:tc>
        <w:tc>
          <w:tcPr>
            <w:tcW w:w="7889" w:type="dxa"/>
            <w:vAlign w:val="center"/>
          </w:tcPr>
          <w:p w14:paraId="03F4F423" w14:textId="77777777" w:rsidR="000E1DFC" w:rsidRDefault="000E1DFC" w:rsidP="00EB734D">
            <w:pPr>
              <w:tabs>
                <w:tab w:val="left" w:pos="2360"/>
              </w:tabs>
            </w:pPr>
          </w:p>
        </w:tc>
      </w:tr>
      <w:tr w:rsidR="00471F6E" w14:paraId="1C14A265" w14:textId="77777777" w:rsidTr="00DC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031" w:type="dxa"/>
            <w:vAlign w:val="center"/>
          </w:tcPr>
          <w:p w14:paraId="1BBFF32C" w14:textId="5937C842" w:rsidR="000E1DFC" w:rsidRPr="006531BA" w:rsidRDefault="004D3763" w:rsidP="00DC66F4">
            <w:pPr>
              <w:tabs>
                <w:tab w:val="left" w:pos="23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0E1DFC" w:rsidRPr="006531BA">
              <w:rPr>
                <w:b/>
                <w:sz w:val="22"/>
                <w:szCs w:val="22"/>
              </w:rPr>
              <w:t>Surname</w:t>
            </w:r>
            <w:r w:rsidR="00535B3E">
              <w:rPr>
                <w:b/>
                <w:sz w:val="22"/>
                <w:szCs w:val="22"/>
              </w:rPr>
              <w:t>(s)</w:t>
            </w:r>
            <w:r w:rsidR="00DC66F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89" w:type="dxa"/>
            <w:vAlign w:val="center"/>
          </w:tcPr>
          <w:p w14:paraId="2DE0972F" w14:textId="77777777" w:rsidR="000E1DFC" w:rsidRDefault="000E1DFC" w:rsidP="00EB734D">
            <w:pPr>
              <w:tabs>
                <w:tab w:val="left" w:pos="2360"/>
              </w:tabs>
            </w:pPr>
          </w:p>
        </w:tc>
      </w:tr>
      <w:tr w:rsidR="000E1DFC" w14:paraId="2AEE5B48" w14:textId="77777777" w:rsidTr="00DC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031" w:type="dxa"/>
            <w:vAlign w:val="center"/>
          </w:tcPr>
          <w:p w14:paraId="5EA6B8A2" w14:textId="288BB0BE" w:rsidR="000E1DFC" w:rsidRPr="006531BA" w:rsidRDefault="000E1DFC" w:rsidP="00EB734D">
            <w:pPr>
              <w:tabs>
                <w:tab w:val="left" w:pos="2360"/>
              </w:tabs>
              <w:jc w:val="right"/>
              <w:rPr>
                <w:b/>
                <w:sz w:val="22"/>
                <w:szCs w:val="22"/>
              </w:rPr>
            </w:pPr>
            <w:r w:rsidRPr="006531BA">
              <w:rPr>
                <w:b/>
                <w:sz w:val="22"/>
                <w:szCs w:val="22"/>
              </w:rPr>
              <w:t>Previous Name:</w:t>
            </w:r>
          </w:p>
        </w:tc>
        <w:tc>
          <w:tcPr>
            <w:tcW w:w="7889" w:type="dxa"/>
            <w:vAlign w:val="center"/>
          </w:tcPr>
          <w:p w14:paraId="3D0604AE" w14:textId="77777777" w:rsidR="000E1DFC" w:rsidRDefault="000E1DFC" w:rsidP="00EB734D">
            <w:pPr>
              <w:tabs>
                <w:tab w:val="left" w:pos="2360"/>
              </w:tabs>
            </w:pPr>
          </w:p>
        </w:tc>
      </w:tr>
      <w:tr w:rsidR="00970B93" w14:paraId="046A293F" w14:textId="77777777" w:rsidTr="00DC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031" w:type="dxa"/>
            <w:vAlign w:val="center"/>
          </w:tcPr>
          <w:p w14:paraId="1530AB5B" w14:textId="1208245F" w:rsidR="00970B93" w:rsidRPr="00086632" w:rsidRDefault="00970B93" w:rsidP="00EB734D">
            <w:pPr>
              <w:tabs>
                <w:tab w:val="left" w:pos="2360"/>
              </w:tabs>
              <w:jc w:val="right"/>
              <w:rPr>
                <w:b/>
                <w:sz w:val="22"/>
                <w:szCs w:val="22"/>
              </w:rPr>
            </w:pPr>
            <w:r w:rsidRPr="006531BA">
              <w:rPr>
                <w:b/>
                <w:sz w:val="22"/>
                <w:szCs w:val="22"/>
              </w:rPr>
              <w:t>Date of Birth:</w:t>
            </w:r>
          </w:p>
        </w:tc>
        <w:tc>
          <w:tcPr>
            <w:tcW w:w="7889" w:type="dxa"/>
            <w:vAlign w:val="center"/>
          </w:tcPr>
          <w:p w14:paraId="072A7F81" w14:textId="77777777" w:rsidR="00970B93" w:rsidRPr="00BF07FB" w:rsidRDefault="00970B93" w:rsidP="00EB734D">
            <w:pPr>
              <w:tabs>
                <w:tab w:val="left" w:pos="2360"/>
              </w:tabs>
              <w:rPr>
                <w:b/>
                <w:sz w:val="36"/>
                <w:szCs w:val="40"/>
              </w:rPr>
            </w:pPr>
            <w:r w:rsidRPr="00BF07FB">
              <w:rPr>
                <w:b/>
                <w:color w:val="D9D9D9" w:themeColor="background1" w:themeShade="D9"/>
                <w:sz w:val="36"/>
                <w:szCs w:val="40"/>
              </w:rPr>
              <w:t xml:space="preserve">    D </w:t>
            </w:r>
            <w:proofErr w:type="spellStart"/>
            <w:r w:rsidRPr="00BF07FB">
              <w:rPr>
                <w:b/>
                <w:color w:val="D9D9D9" w:themeColor="background1" w:themeShade="D9"/>
                <w:sz w:val="36"/>
                <w:szCs w:val="40"/>
              </w:rPr>
              <w:t>D</w:t>
            </w:r>
            <w:proofErr w:type="spellEnd"/>
            <w:r w:rsidRPr="00BF07FB">
              <w:rPr>
                <w:b/>
                <w:color w:val="D9D9D9" w:themeColor="background1" w:themeShade="D9"/>
                <w:sz w:val="36"/>
                <w:szCs w:val="40"/>
              </w:rPr>
              <w:t xml:space="preserve"> / M </w:t>
            </w:r>
            <w:proofErr w:type="spellStart"/>
            <w:r w:rsidRPr="00BF07FB">
              <w:rPr>
                <w:b/>
                <w:color w:val="D9D9D9" w:themeColor="background1" w:themeShade="D9"/>
                <w:sz w:val="36"/>
                <w:szCs w:val="40"/>
              </w:rPr>
              <w:t>M</w:t>
            </w:r>
            <w:proofErr w:type="spellEnd"/>
            <w:r w:rsidRPr="00BF07FB">
              <w:rPr>
                <w:b/>
                <w:color w:val="D9D9D9" w:themeColor="background1" w:themeShade="D9"/>
                <w:sz w:val="36"/>
                <w:szCs w:val="40"/>
              </w:rPr>
              <w:t xml:space="preserve"> / Y </w:t>
            </w:r>
            <w:proofErr w:type="spellStart"/>
            <w:r w:rsidRPr="00BF07FB">
              <w:rPr>
                <w:b/>
                <w:color w:val="D9D9D9" w:themeColor="background1" w:themeShade="D9"/>
                <w:sz w:val="36"/>
                <w:szCs w:val="40"/>
              </w:rPr>
              <w:t>Y</w:t>
            </w:r>
            <w:proofErr w:type="spellEnd"/>
            <w:r w:rsidRPr="00BF07FB">
              <w:rPr>
                <w:b/>
                <w:color w:val="D9D9D9" w:themeColor="background1" w:themeShade="D9"/>
                <w:sz w:val="36"/>
                <w:szCs w:val="40"/>
              </w:rPr>
              <w:t xml:space="preserve"> </w:t>
            </w:r>
            <w:proofErr w:type="spellStart"/>
            <w:r w:rsidRPr="00BF07FB">
              <w:rPr>
                <w:b/>
                <w:color w:val="D9D9D9" w:themeColor="background1" w:themeShade="D9"/>
                <w:sz w:val="36"/>
                <w:szCs w:val="40"/>
              </w:rPr>
              <w:t>Y</w:t>
            </w:r>
            <w:proofErr w:type="spellEnd"/>
            <w:r w:rsidRPr="00BF07FB">
              <w:rPr>
                <w:b/>
                <w:color w:val="D9D9D9" w:themeColor="background1" w:themeShade="D9"/>
                <w:sz w:val="36"/>
                <w:szCs w:val="40"/>
              </w:rPr>
              <w:t xml:space="preserve"> </w:t>
            </w:r>
            <w:proofErr w:type="spellStart"/>
            <w:r w:rsidRPr="00BF07FB">
              <w:rPr>
                <w:b/>
                <w:color w:val="D9D9D9" w:themeColor="background1" w:themeShade="D9"/>
                <w:sz w:val="36"/>
                <w:szCs w:val="40"/>
              </w:rPr>
              <w:t>Y</w:t>
            </w:r>
            <w:proofErr w:type="spellEnd"/>
          </w:p>
        </w:tc>
      </w:tr>
      <w:tr w:rsidR="009F0992" w14:paraId="773D0343" w14:textId="77777777" w:rsidTr="00DC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07"/>
        </w:trPr>
        <w:tc>
          <w:tcPr>
            <w:tcW w:w="2031" w:type="dxa"/>
            <w:vAlign w:val="center"/>
          </w:tcPr>
          <w:p w14:paraId="28653A3F" w14:textId="1E923F3A" w:rsidR="009F0992" w:rsidRPr="00086632" w:rsidRDefault="009F0992" w:rsidP="00EB734D">
            <w:pPr>
              <w:tabs>
                <w:tab w:val="left" w:pos="23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Place of Birth (Including Town and Country):</w:t>
            </w:r>
          </w:p>
        </w:tc>
        <w:tc>
          <w:tcPr>
            <w:tcW w:w="7889" w:type="dxa"/>
            <w:vAlign w:val="center"/>
          </w:tcPr>
          <w:p w14:paraId="4E7846B2" w14:textId="77777777" w:rsidR="009F0992" w:rsidRPr="00CE2894" w:rsidRDefault="009F0992" w:rsidP="00EB734D">
            <w:pPr>
              <w:tabs>
                <w:tab w:val="left" w:pos="2360"/>
              </w:tabs>
              <w:rPr>
                <w:sz w:val="22"/>
                <w:szCs w:val="22"/>
              </w:rPr>
            </w:pPr>
          </w:p>
        </w:tc>
      </w:tr>
      <w:tr w:rsidR="009F0992" w14:paraId="7026D877" w14:textId="77777777" w:rsidTr="00DC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031" w:type="dxa"/>
            <w:vAlign w:val="center"/>
          </w:tcPr>
          <w:p w14:paraId="42A23FB2" w14:textId="36E539BF" w:rsidR="009F0992" w:rsidRPr="00086632" w:rsidRDefault="009F0992" w:rsidP="00EB734D">
            <w:pPr>
              <w:tabs>
                <w:tab w:val="left" w:pos="23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Passport or Identity Card Number:</w:t>
            </w:r>
          </w:p>
        </w:tc>
        <w:tc>
          <w:tcPr>
            <w:tcW w:w="7889" w:type="dxa"/>
            <w:vAlign w:val="center"/>
          </w:tcPr>
          <w:p w14:paraId="65726202" w14:textId="77777777" w:rsidR="009F0992" w:rsidRPr="00CE2894" w:rsidRDefault="009F0992" w:rsidP="00EB734D">
            <w:pPr>
              <w:tabs>
                <w:tab w:val="left" w:pos="2360"/>
              </w:tabs>
              <w:rPr>
                <w:sz w:val="22"/>
                <w:szCs w:val="22"/>
              </w:rPr>
            </w:pPr>
          </w:p>
        </w:tc>
      </w:tr>
    </w:tbl>
    <w:p w14:paraId="744C4F7B" w14:textId="77777777" w:rsidR="009A1762" w:rsidRDefault="009A1762" w:rsidP="001F467E">
      <w:pPr>
        <w:tabs>
          <w:tab w:val="left" w:pos="2360"/>
        </w:tabs>
        <w:rPr>
          <w:sz w:val="4"/>
          <w:szCs w:val="4"/>
        </w:rPr>
      </w:pPr>
    </w:p>
    <w:p w14:paraId="6F5BAE42" w14:textId="77777777" w:rsidR="00DC66F4" w:rsidRPr="00DC66F4" w:rsidRDefault="00DC66F4" w:rsidP="001F467E">
      <w:pPr>
        <w:tabs>
          <w:tab w:val="left" w:pos="2360"/>
        </w:tabs>
        <w:rPr>
          <w:sz w:val="4"/>
          <w:szCs w:val="4"/>
        </w:rPr>
      </w:pPr>
    </w:p>
    <w:tbl>
      <w:tblPr>
        <w:tblStyle w:val="TableGrid"/>
        <w:tblW w:w="9923" w:type="dxa"/>
        <w:tblInd w:w="-307" w:type="dxa"/>
        <w:tblLook w:val="04A0" w:firstRow="1" w:lastRow="0" w:firstColumn="1" w:lastColumn="0" w:noHBand="0" w:noVBand="1"/>
      </w:tblPr>
      <w:tblGrid>
        <w:gridCol w:w="1844"/>
        <w:gridCol w:w="3117"/>
        <w:gridCol w:w="1844"/>
        <w:gridCol w:w="3118"/>
      </w:tblGrid>
      <w:tr w:rsidR="00BF07FB" w14:paraId="6AC4A4AD" w14:textId="77777777" w:rsidTr="0050709E">
        <w:trPr>
          <w:trHeight w:hRule="exact" w:val="340"/>
        </w:trPr>
        <w:tc>
          <w:tcPr>
            <w:tcW w:w="9923" w:type="dxa"/>
            <w:gridSpan w:val="4"/>
            <w:tcBorders>
              <w:left w:val="single" w:sz="18" w:space="0" w:color="auto"/>
              <w:bottom w:val="single" w:sz="6" w:space="0" w:color="auto"/>
            </w:tcBorders>
            <w:shd w:val="clear" w:color="auto" w:fill="000000" w:themeFill="text1"/>
            <w:vAlign w:val="center"/>
          </w:tcPr>
          <w:p w14:paraId="6CFE16FC" w14:textId="77777777" w:rsidR="00BF07FB" w:rsidRPr="00A262C9" w:rsidRDefault="00BF07FB" w:rsidP="00BF07FB">
            <w:pPr>
              <w:jc w:val="center"/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  <w:tr w:rsidR="00BF07FB" w14:paraId="72B70B5E" w14:textId="77777777" w:rsidTr="0050709E">
        <w:trPr>
          <w:trHeight w:hRule="exact" w:val="851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42BF70" w14:textId="274E4EC1" w:rsidR="00BF07FB" w:rsidRPr="00BF07FB" w:rsidRDefault="00FB2F53" w:rsidP="00535B3E">
            <w:pPr>
              <w:jc w:val="left"/>
              <w:rPr>
                <w:sz w:val="22"/>
              </w:rPr>
            </w:pPr>
            <w:r w:rsidRPr="00FB2F53">
              <w:rPr>
                <w:rFonts w:eastAsia="Arial" w:cs="Arial"/>
                <w:b/>
                <w:sz w:val="22"/>
                <w:szCs w:val="22"/>
              </w:rPr>
              <w:t>NOTE:</w:t>
            </w:r>
            <w:r>
              <w:rPr>
                <w:rFonts w:eastAsia="Arial" w:cs="Arial"/>
                <w:sz w:val="22"/>
                <w:szCs w:val="22"/>
              </w:rPr>
              <w:t xml:space="preserve">  </w:t>
            </w:r>
            <w:r w:rsidR="00BF07FB" w:rsidRPr="00D07520">
              <w:rPr>
                <w:rFonts w:eastAsia="Arial" w:cs="Arial"/>
                <w:sz w:val="22"/>
                <w:szCs w:val="22"/>
              </w:rPr>
              <w:t xml:space="preserve">Providing these details may reduce any delay in processing your application should </w:t>
            </w:r>
            <w:r w:rsidR="00BF07FB">
              <w:rPr>
                <w:rFonts w:eastAsia="Arial" w:cs="Arial"/>
                <w:sz w:val="22"/>
                <w:szCs w:val="22"/>
              </w:rPr>
              <w:t>the RGP</w:t>
            </w:r>
            <w:r w:rsidR="00BF07FB" w:rsidRPr="00D07520">
              <w:rPr>
                <w:rFonts w:eastAsia="Arial" w:cs="Arial"/>
                <w:sz w:val="22"/>
                <w:szCs w:val="22"/>
              </w:rPr>
              <w:t xml:space="preserve"> need to contact you to clarify any of the information you have given. By providing these details</w:t>
            </w:r>
            <w:r w:rsidR="00BF07FB">
              <w:rPr>
                <w:rFonts w:eastAsia="Arial" w:cs="Arial"/>
                <w:sz w:val="22"/>
                <w:szCs w:val="22"/>
              </w:rPr>
              <w:t>,</w:t>
            </w:r>
            <w:r w:rsidR="00BF07FB" w:rsidRPr="00D07520">
              <w:rPr>
                <w:rFonts w:eastAsia="Arial" w:cs="Arial"/>
                <w:sz w:val="22"/>
                <w:szCs w:val="22"/>
              </w:rPr>
              <w:t xml:space="preserve"> you give consent for the </w:t>
            </w:r>
            <w:r w:rsidR="00BF07FB">
              <w:rPr>
                <w:rFonts w:eastAsia="Arial" w:cs="Arial"/>
                <w:sz w:val="22"/>
                <w:szCs w:val="22"/>
              </w:rPr>
              <w:t>RGP</w:t>
            </w:r>
            <w:r w:rsidR="00BF07FB" w:rsidRPr="00D07520">
              <w:rPr>
                <w:rFonts w:eastAsia="Arial" w:cs="Arial"/>
                <w:sz w:val="22"/>
                <w:szCs w:val="22"/>
              </w:rPr>
              <w:t xml:space="preserve"> to contact you by this method.</w:t>
            </w:r>
          </w:p>
        </w:tc>
      </w:tr>
      <w:tr w:rsidR="00BF07FB" w14:paraId="7F0C03B9" w14:textId="77777777" w:rsidTr="00DC66F4">
        <w:trPr>
          <w:trHeight w:hRule="exact" w:val="45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C13A0" w14:textId="77777777" w:rsidR="00BF07FB" w:rsidRPr="009B6036" w:rsidRDefault="009B6036" w:rsidP="00BF07FB">
            <w:pPr>
              <w:jc w:val="left"/>
              <w:rPr>
                <w:rFonts w:eastAsia="Arial" w:cs="Arial"/>
                <w:b/>
                <w:sz w:val="22"/>
                <w:szCs w:val="22"/>
              </w:rPr>
            </w:pPr>
            <w:r w:rsidRPr="009B6036">
              <w:rPr>
                <w:rFonts w:eastAsia="Arial" w:cs="Arial"/>
                <w:b/>
                <w:sz w:val="22"/>
                <w:szCs w:val="22"/>
              </w:rPr>
              <w:t>Contact Tel No. 1: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C9D257" w14:textId="77777777" w:rsidR="00BF07FB" w:rsidRPr="00D07520" w:rsidRDefault="00BF07FB" w:rsidP="00BF07FB">
            <w:pPr>
              <w:jc w:val="left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973F20" w14:textId="77777777" w:rsidR="00BF07FB" w:rsidRPr="009B6036" w:rsidRDefault="009B6036" w:rsidP="009B6036">
            <w:pPr>
              <w:jc w:val="left"/>
              <w:rPr>
                <w:rFonts w:eastAsia="Arial" w:cs="Arial"/>
                <w:b/>
                <w:sz w:val="22"/>
                <w:szCs w:val="22"/>
              </w:rPr>
            </w:pPr>
            <w:r w:rsidRPr="009B6036">
              <w:rPr>
                <w:rFonts w:eastAsia="Arial" w:cs="Arial"/>
                <w:b/>
                <w:sz w:val="22"/>
                <w:szCs w:val="22"/>
              </w:rPr>
              <w:t>Contact Tel No. 2: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5DA192" w14:textId="77777777" w:rsidR="00BF07FB" w:rsidRPr="00D07520" w:rsidRDefault="00BF07FB" w:rsidP="00BF07FB">
            <w:pPr>
              <w:jc w:val="left"/>
              <w:rPr>
                <w:rFonts w:eastAsia="Arial" w:cs="Arial"/>
                <w:sz w:val="22"/>
                <w:szCs w:val="22"/>
              </w:rPr>
            </w:pPr>
          </w:p>
        </w:tc>
      </w:tr>
      <w:tr w:rsidR="009B6036" w14:paraId="0010CD9D" w14:textId="77777777" w:rsidTr="00DC66F4">
        <w:trPr>
          <w:trHeight w:hRule="exact" w:val="45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F7DE6D" w14:textId="77777777" w:rsidR="009B6036" w:rsidRPr="009B6036" w:rsidRDefault="009B6036" w:rsidP="00BF07FB">
            <w:pPr>
              <w:jc w:val="left"/>
              <w:rPr>
                <w:rFonts w:eastAsia="Arial" w:cs="Arial"/>
                <w:b/>
                <w:sz w:val="22"/>
                <w:szCs w:val="22"/>
              </w:rPr>
            </w:pPr>
            <w:r w:rsidRPr="009B6036">
              <w:rPr>
                <w:rFonts w:eastAsia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CA5C8" w14:textId="77777777" w:rsidR="009B6036" w:rsidRPr="00D07520" w:rsidRDefault="009B6036" w:rsidP="00BF07FB">
            <w:pPr>
              <w:jc w:val="left"/>
              <w:rPr>
                <w:rFonts w:eastAsia="Arial" w:cs="Arial"/>
                <w:sz w:val="22"/>
                <w:szCs w:val="22"/>
              </w:rPr>
            </w:pPr>
          </w:p>
        </w:tc>
      </w:tr>
      <w:tr w:rsidR="009B6036" w14:paraId="04E8BDAA" w14:textId="77777777" w:rsidTr="00DC66F4">
        <w:trPr>
          <w:trHeight w:hRule="exact" w:val="1985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ACBF5A" w14:textId="77777777" w:rsidR="009B6036" w:rsidRPr="009B6036" w:rsidRDefault="009B6036" w:rsidP="00BF07FB">
            <w:pPr>
              <w:jc w:val="left"/>
              <w:rPr>
                <w:rFonts w:eastAsia="Arial" w:cs="Arial"/>
                <w:b/>
                <w:sz w:val="22"/>
                <w:szCs w:val="22"/>
              </w:rPr>
            </w:pPr>
            <w:r w:rsidRPr="009B6036">
              <w:rPr>
                <w:rFonts w:eastAsia="Arial" w:cs="Arial"/>
                <w:b/>
                <w:sz w:val="22"/>
                <w:szCs w:val="22"/>
              </w:rPr>
              <w:t>Current Address:</w:t>
            </w:r>
          </w:p>
          <w:p w14:paraId="69F94BB7" w14:textId="77777777" w:rsidR="009B6036" w:rsidRDefault="009B6036" w:rsidP="002460B1">
            <w:pPr>
              <w:jc w:val="left"/>
              <w:rPr>
                <w:rFonts w:eastAsia="Arial" w:cs="Arial"/>
                <w:b/>
                <w:sz w:val="22"/>
                <w:szCs w:val="22"/>
              </w:rPr>
            </w:pPr>
            <w:r w:rsidRPr="009B6036">
              <w:rPr>
                <w:rFonts w:eastAsia="Arial" w:cs="Arial"/>
                <w:b/>
                <w:sz w:val="22"/>
                <w:szCs w:val="22"/>
              </w:rPr>
              <w:t xml:space="preserve">(This is the current address at </w:t>
            </w:r>
            <w:r w:rsidR="002460B1">
              <w:rPr>
                <w:rFonts w:eastAsia="Arial" w:cs="Arial"/>
                <w:b/>
                <w:sz w:val="22"/>
                <w:szCs w:val="22"/>
              </w:rPr>
              <w:t>which you reside not a PO Box)</w:t>
            </w:r>
          </w:p>
          <w:p w14:paraId="7335C6BC" w14:textId="77777777" w:rsidR="004A687A" w:rsidRDefault="004A687A" w:rsidP="002460B1">
            <w:pPr>
              <w:jc w:val="left"/>
              <w:rPr>
                <w:rFonts w:eastAsia="Arial" w:cs="Arial"/>
                <w:b/>
                <w:sz w:val="22"/>
                <w:szCs w:val="22"/>
              </w:rPr>
            </w:pPr>
          </w:p>
          <w:p w14:paraId="4C0A7793" w14:textId="77777777" w:rsidR="004A687A" w:rsidRDefault="004A687A" w:rsidP="002460B1">
            <w:pPr>
              <w:jc w:val="left"/>
              <w:rPr>
                <w:rFonts w:eastAsia="Arial" w:cs="Arial"/>
                <w:b/>
                <w:sz w:val="22"/>
                <w:szCs w:val="22"/>
              </w:rPr>
            </w:pPr>
          </w:p>
          <w:p w14:paraId="4135A5D4" w14:textId="0097B3B5" w:rsidR="00DC66F4" w:rsidRPr="009B6036" w:rsidRDefault="00DC66F4" w:rsidP="002460B1">
            <w:pPr>
              <w:jc w:val="left"/>
              <w:rPr>
                <w:rFonts w:eastAsia="Arial" w:cs="Arial"/>
                <w:b/>
                <w:sz w:val="22"/>
                <w:szCs w:val="22"/>
              </w:rPr>
            </w:pP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279E17" w14:textId="77777777" w:rsidR="009B6036" w:rsidRPr="00D07520" w:rsidRDefault="009B6036" w:rsidP="00BF07FB">
            <w:pPr>
              <w:jc w:val="left"/>
              <w:rPr>
                <w:rFonts w:eastAsia="Arial" w:cs="Arial"/>
                <w:sz w:val="22"/>
                <w:szCs w:val="22"/>
              </w:rPr>
            </w:pPr>
          </w:p>
        </w:tc>
      </w:tr>
    </w:tbl>
    <w:p w14:paraId="1246A214" w14:textId="77777777" w:rsidR="00BA7D25" w:rsidRDefault="00BA7D25" w:rsidP="001F467E">
      <w:pPr>
        <w:tabs>
          <w:tab w:val="left" w:pos="2360"/>
        </w:tabs>
        <w:rPr>
          <w:sz w:val="4"/>
          <w:szCs w:val="16"/>
        </w:rPr>
      </w:pPr>
    </w:p>
    <w:p w14:paraId="2B391D54" w14:textId="77777777" w:rsidR="00DC66F4" w:rsidRPr="00BA7D25" w:rsidRDefault="00DC66F4" w:rsidP="001F467E">
      <w:pPr>
        <w:tabs>
          <w:tab w:val="left" w:pos="2360"/>
        </w:tabs>
        <w:rPr>
          <w:sz w:val="4"/>
          <w:szCs w:val="16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7548"/>
        <w:gridCol w:w="2517"/>
      </w:tblGrid>
      <w:tr w:rsidR="00CB2E39" w14:paraId="47665EB7" w14:textId="77777777" w:rsidTr="00CB2E39">
        <w:trPr>
          <w:trHeight w:hRule="exact" w:val="340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9C1B5BF" w14:textId="3461AE04" w:rsidR="00CB2E39" w:rsidRPr="001D76A2" w:rsidRDefault="00CB2E39" w:rsidP="0055685A">
            <w:pPr>
              <w:tabs>
                <w:tab w:val="left" w:pos="2360"/>
              </w:tabs>
              <w:jc w:val="center"/>
              <w:rPr>
                <w:b/>
              </w:rPr>
            </w:pPr>
            <w:r>
              <w:rPr>
                <w:b/>
              </w:rPr>
              <w:t>ADDRESS HISTORY</w:t>
            </w:r>
          </w:p>
        </w:tc>
      </w:tr>
      <w:tr w:rsidR="00CB2E39" w14:paraId="7C70E2BF" w14:textId="77777777" w:rsidTr="00CB2E39">
        <w:trPr>
          <w:trHeight w:hRule="exact" w:val="567"/>
        </w:trPr>
        <w:tc>
          <w:tcPr>
            <w:tcW w:w="10065" w:type="dxa"/>
            <w:gridSpan w:val="2"/>
            <w:vAlign w:val="center"/>
          </w:tcPr>
          <w:p w14:paraId="14A4417C" w14:textId="1037AD29" w:rsidR="00CB2E39" w:rsidRDefault="00CB2E39" w:rsidP="00477AA4">
            <w:pPr>
              <w:tabs>
                <w:tab w:val="left" w:pos="23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Note:  </w:t>
            </w:r>
            <w:r w:rsidRPr="00CB2E39">
              <w:rPr>
                <w:sz w:val="20"/>
              </w:rPr>
              <w:t xml:space="preserve">Please state all addresses applicant has resided at during the last </w:t>
            </w:r>
            <w:r w:rsidR="00477AA4">
              <w:rPr>
                <w:sz w:val="20"/>
              </w:rPr>
              <w:t xml:space="preserve">seven </w:t>
            </w:r>
            <w:r w:rsidRPr="00CB2E39">
              <w:rPr>
                <w:sz w:val="20"/>
              </w:rPr>
              <w:t xml:space="preserve">years. If Applicant has moved to Gibraltar from abroad within the last </w:t>
            </w:r>
            <w:r w:rsidR="00477AA4">
              <w:rPr>
                <w:sz w:val="20"/>
              </w:rPr>
              <w:t>five</w:t>
            </w:r>
            <w:r w:rsidR="00477AA4" w:rsidRPr="00CB2E39">
              <w:rPr>
                <w:sz w:val="20"/>
              </w:rPr>
              <w:t xml:space="preserve"> </w:t>
            </w:r>
            <w:r w:rsidRPr="00CB2E39">
              <w:rPr>
                <w:sz w:val="20"/>
              </w:rPr>
              <w:t>years please state last address prior to moving to Gibraltar</w:t>
            </w:r>
          </w:p>
        </w:tc>
      </w:tr>
      <w:tr w:rsidR="00315971" w14:paraId="731FAF95" w14:textId="77777777" w:rsidTr="004D3763">
        <w:trPr>
          <w:trHeight w:hRule="exact" w:val="284"/>
        </w:trPr>
        <w:tc>
          <w:tcPr>
            <w:tcW w:w="7548" w:type="dxa"/>
            <w:vAlign w:val="center"/>
          </w:tcPr>
          <w:p w14:paraId="11B7BC24" w14:textId="77777777" w:rsidR="00315971" w:rsidRDefault="00315971" w:rsidP="00315971">
            <w:pPr>
              <w:tabs>
                <w:tab w:val="left" w:pos="23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2517" w:type="dxa"/>
            <w:vAlign w:val="center"/>
          </w:tcPr>
          <w:p w14:paraId="50B96334" w14:textId="77777777" w:rsidR="00315971" w:rsidRDefault="00315971" w:rsidP="00315971">
            <w:pPr>
              <w:tabs>
                <w:tab w:val="left" w:pos="23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FROM (mm/</w:t>
            </w:r>
            <w:proofErr w:type="spellStart"/>
            <w:r>
              <w:rPr>
                <w:b/>
                <w:sz w:val="20"/>
              </w:rPr>
              <w:t>yyyy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315971" w14:paraId="73B3EDCE" w14:textId="77777777" w:rsidTr="00DC66F4">
        <w:trPr>
          <w:trHeight w:hRule="exact" w:val="454"/>
        </w:trPr>
        <w:tc>
          <w:tcPr>
            <w:tcW w:w="7548" w:type="dxa"/>
            <w:vAlign w:val="center"/>
          </w:tcPr>
          <w:p w14:paraId="7C700A09" w14:textId="77777777" w:rsidR="00315971" w:rsidRDefault="00315971" w:rsidP="00315971">
            <w:pPr>
              <w:tabs>
                <w:tab w:val="left" w:pos="236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517" w:type="dxa"/>
            <w:vAlign w:val="center"/>
          </w:tcPr>
          <w:p w14:paraId="713E0788" w14:textId="77777777" w:rsidR="00315971" w:rsidRDefault="00315971" w:rsidP="00315971">
            <w:pPr>
              <w:tabs>
                <w:tab w:val="left" w:pos="2360"/>
              </w:tabs>
              <w:jc w:val="center"/>
              <w:rPr>
                <w:b/>
                <w:sz w:val="20"/>
              </w:rPr>
            </w:pPr>
          </w:p>
        </w:tc>
      </w:tr>
      <w:tr w:rsidR="00315971" w14:paraId="212D07A8" w14:textId="77777777" w:rsidTr="00DC66F4">
        <w:trPr>
          <w:trHeight w:hRule="exact" w:val="454"/>
        </w:trPr>
        <w:tc>
          <w:tcPr>
            <w:tcW w:w="7548" w:type="dxa"/>
            <w:vAlign w:val="center"/>
          </w:tcPr>
          <w:p w14:paraId="58B6EC59" w14:textId="77777777" w:rsidR="00315971" w:rsidRDefault="00315971" w:rsidP="00315971">
            <w:pPr>
              <w:tabs>
                <w:tab w:val="left" w:pos="236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517" w:type="dxa"/>
            <w:vAlign w:val="center"/>
          </w:tcPr>
          <w:p w14:paraId="7C95FD8D" w14:textId="77777777" w:rsidR="00315971" w:rsidRDefault="00315971" w:rsidP="00315971">
            <w:pPr>
              <w:tabs>
                <w:tab w:val="left" w:pos="2360"/>
              </w:tabs>
              <w:jc w:val="center"/>
              <w:rPr>
                <w:b/>
                <w:sz w:val="20"/>
              </w:rPr>
            </w:pPr>
          </w:p>
        </w:tc>
      </w:tr>
      <w:tr w:rsidR="00DC66F4" w14:paraId="317BA452" w14:textId="77777777" w:rsidTr="00DC66F4">
        <w:trPr>
          <w:trHeight w:hRule="exact" w:val="454"/>
        </w:trPr>
        <w:tc>
          <w:tcPr>
            <w:tcW w:w="7548" w:type="dxa"/>
            <w:vAlign w:val="center"/>
          </w:tcPr>
          <w:p w14:paraId="36D5C0BD" w14:textId="77777777" w:rsidR="00DC66F4" w:rsidRDefault="00DC66F4" w:rsidP="00315971">
            <w:pPr>
              <w:tabs>
                <w:tab w:val="left" w:pos="236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517" w:type="dxa"/>
            <w:vAlign w:val="center"/>
          </w:tcPr>
          <w:p w14:paraId="414FE7C7" w14:textId="77777777" w:rsidR="00DC66F4" w:rsidRDefault="00DC66F4" w:rsidP="00315971">
            <w:pPr>
              <w:tabs>
                <w:tab w:val="left" w:pos="2360"/>
              </w:tabs>
              <w:jc w:val="center"/>
              <w:rPr>
                <w:b/>
                <w:sz w:val="20"/>
              </w:rPr>
            </w:pPr>
          </w:p>
        </w:tc>
      </w:tr>
      <w:tr w:rsidR="00315971" w14:paraId="428FD402" w14:textId="77777777" w:rsidTr="00DC66F4">
        <w:trPr>
          <w:trHeight w:hRule="exact" w:val="454"/>
        </w:trPr>
        <w:tc>
          <w:tcPr>
            <w:tcW w:w="7548" w:type="dxa"/>
            <w:vAlign w:val="center"/>
          </w:tcPr>
          <w:p w14:paraId="578B6E34" w14:textId="77777777" w:rsidR="00315971" w:rsidRDefault="00315971" w:rsidP="00315971">
            <w:pPr>
              <w:tabs>
                <w:tab w:val="left" w:pos="236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517" w:type="dxa"/>
            <w:vAlign w:val="center"/>
          </w:tcPr>
          <w:p w14:paraId="1B0FA73F" w14:textId="77777777" w:rsidR="00315971" w:rsidRDefault="00315971" w:rsidP="00315971">
            <w:pPr>
              <w:tabs>
                <w:tab w:val="left" w:pos="2360"/>
              </w:tabs>
              <w:jc w:val="center"/>
              <w:rPr>
                <w:b/>
                <w:sz w:val="20"/>
              </w:rPr>
            </w:pPr>
          </w:p>
        </w:tc>
      </w:tr>
      <w:tr w:rsidR="00240BB3" w14:paraId="0F1F5CFE" w14:textId="77777777" w:rsidTr="00DC66F4">
        <w:trPr>
          <w:trHeight w:hRule="exact" w:val="454"/>
        </w:trPr>
        <w:tc>
          <w:tcPr>
            <w:tcW w:w="7548" w:type="dxa"/>
            <w:vAlign w:val="center"/>
          </w:tcPr>
          <w:p w14:paraId="22C52C71" w14:textId="77777777" w:rsidR="00240BB3" w:rsidRDefault="00240BB3" w:rsidP="00315971">
            <w:pPr>
              <w:tabs>
                <w:tab w:val="left" w:pos="236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517" w:type="dxa"/>
            <w:vAlign w:val="center"/>
          </w:tcPr>
          <w:p w14:paraId="0146AB1E" w14:textId="77777777" w:rsidR="00240BB3" w:rsidRDefault="00240BB3" w:rsidP="00315971">
            <w:pPr>
              <w:tabs>
                <w:tab w:val="left" w:pos="2360"/>
              </w:tabs>
              <w:jc w:val="center"/>
              <w:rPr>
                <w:b/>
                <w:sz w:val="20"/>
              </w:rPr>
            </w:pPr>
          </w:p>
        </w:tc>
      </w:tr>
    </w:tbl>
    <w:p w14:paraId="7DF36406" w14:textId="77777777" w:rsidR="00673737" w:rsidRDefault="00673737" w:rsidP="001F467E">
      <w:pPr>
        <w:tabs>
          <w:tab w:val="left" w:pos="2360"/>
        </w:tabs>
        <w:rPr>
          <w:sz w:val="16"/>
          <w:szCs w:val="16"/>
        </w:rPr>
      </w:pPr>
    </w:p>
    <w:p w14:paraId="1DD4FA31" w14:textId="1D428692" w:rsidR="00BE0BD3" w:rsidRPr="002A39E6" w:rsidRDefault="00BE0BD3" w:rsidP="00BE0BD3">
      <w:pPr>
        <w:tabs>
          <w:tab w:val="left" w:pos="1692"/>
        </w:tabs>
        <w:jc w:val="right"/>
        <w:rPr>
          <w:b/>
          <w:i/>
          <w:color w:val="808080" w:themeColor="background1" w:themeShade="80"/>
          <w:sz w:val="22"/>
        </w:rPr>
      </w:pPr>
      <w:r w:rsidRPr="002A39E6">
        <w:rPr>
          <w:b/>
          <w:i/>
          <w:color w:val="808080" w:themeColor="background1" w:themeShade="80"/>
          <w:sz w:val="22"/>
        </w:rPr>
        <w:lastRenderedPageBreak/>
        <w:t>Page 2 of 3</w:t>
      </w:r>
    </w:p>
    <w:p w14:paraId="4926E307" w14:textId="77777777" w:rsidR="00DC66F4" w:rsidRDefault="00DC66F4" w:rsidP="001F467E">
      <w:pPr>
        <w:tabs>
          <w:tab w:val="left" w:pos="2360"/>
        </w:tabs>
        <w:rPr>
          <w:sz w:val="16"/>
          <w:szCs w:val="16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240BB3" w14:paraId="2D2316D7" w14:textId="77777777" w:rsidTr="00804AD1">
        <w:trPr>
          <w:trHeight w:hRule="exact" w:val="34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D5125C6" w14:textId="556A5730" w:rsidR="00240BB3" w:rsidRPr="001D76A2" w:rsidRDefault="003D3A80" w:rsidP="000C681D">
            <w:pPr>
              <w:tabs>
                <w:tab w:val="left" w:pos="2360"/>
              </w:tabs>
              <w:jc w:val="center"/>
              <w:rPr>
                <w:b/>
              </w:rPr>
            </w:pPr>
            <w:r>
              <w:rPr>
                <w:b/>
              </w:rPr>
              <w:t>APPLICANT DECLARATION</w:t>
            </w:r>
          </w:p>
        </w:tc>
      </w:tr>
      <w:tr w:rsidR="00240BB3" w14:paraId="70CFCDD9" w14:textId="77777777" w:rsidTr="00DC66F4">
        <w:trPr>
          <w:trHeight w:hRule="exact" w:val="2552"/>
        </w:trPr>
        <w:tc>
          <w:tcPr>
            <w:tcW w:w="10065" w:type="dxa"/>
            <w:vAlign w:val="center"/>
          </w:tcPr>
          <w:p w14:paraId="03ADEF82" w14:textId="0CC574B8" w:rsidR="00D41C4D" w:rsidRPr="009C304A" w:rsidRDefault="00D41C4D" w:rsidP="00D41C4D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  <w:r w:rsidRPr="009C304A">
              <w:rPr>
                <w:b/>
                <w:sz w:val="20"/>
                <w:szCs w:val="20"/>
              </w:rPr>
              <w:t xml:space="preserve">I hereby </w:t>
            </w:r>
            <w:proofErr w:type="spellStart"/>
            <w:r w:rsidRPr="009C304A">
              <w:rPr>
                <w:b/>
                <w:sz w:val="20"/>
                <w:szCs w:val="20"/>
              </w:rPr>
              <w:t>authori</w:t>
            </w:r>
            <w:r w:rsidR="00365934">
              <w:rPr>
                <w:b/>
                <w:sz w:val="20"/>
                <w:szCs w:val="20"/>
              </w:rPr>
              <w:t>s</w:t>
            </w:r>
            <w:r w:rsidRPr="009C304A">
              <w:rPr>
                <w:b/>
                <w:sz w:val="20"/>
                <w:szCs w:val="20"/>
              </w:rPr>
              <w:t>e</w:t>
            </w:r>
            <w:proofErr w:type="spellEnd"/>
            <w:r w:rsidRPr="009C304A">
              <w:rPr>
                <w:b/>
                <w:sz w:val="20"/>
                <w:szCs w:val="20"/>
              </w:rPr>
              <w:t xml:space="preserve"> the Royal Gibraltar Police to supply the results of this vetting request to: </w:t>
            </w:r>
          </w:p>
          <w:p w14:paraId="42C9F890" w14:textId="77777777" w:rsidR="00D41C4D" w:rsidRPr="009C304A" w:rsidRDefault="00D41C4D" w:rsidP="00D41C4D">
            <w:pPr>
              <w:pStyle w:val="TableParagraph"/>
              <w:pBdr>
                <w:bottom w:val="single" w:sz="12" w:space="1" w:color="auto"/>
              </w:pBdr>
              <w:spacing w:before="10"/>
              <w:ind w:left="0"/>
              <w:rPr>
                <w:b/>
                <w:sz w:val="20"/>
                <w:szCs w:val="20"/>
              </w:rPr>
            </w:pPr>
          </w:p>
          <w:p w14:paraId="35C87BA2" w14:textId="77777777" w:rsidR="00D41C4D" w:rsidRPr="009C304A" w:rsidRDefault="00D41C4D" w:rsidP="00D41C4D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</w:p>
          <w:p w14:paraId="500E0DCE" w14:textId="3A71AB61" w:rsidR="00231A6F" w:rsidRPr="009C304A" w:rsidRDefault="004D3540" w:rsidP="00D41C4D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  <w:r w:rsidRPr="009C304A">
              <w:rPr>
                <w:b/>
                <w:sz w:val="20"/>
                <w:szCs w:val="20"/>
              </w:rPr>
              <w:t>By signing this form I accept the terms and conditions</w:t>
            </w:r>
            <w:r w:rsidR="00231A6F" w:rsidRPr="009C304A">
              <w:rPr>
                <w:b/>
                <w:sz w:val="20"/>
                <w:szCs w:val="20"/>
              </w:rPr>
              <w:t>.</w:t>
            </w:r>
          </w:p>
          <w:p w14:paraId="1F233FF4" w14:textId="77777777" w:rsidR="00231A6F" w:rsidRPr="009C304A" w:rsidRDefault="00231A6F" w:rsidP="00231A6F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</w:p>
          <w:p w14:paraId="77C180A1" w14:textId="77777777" w:rsidR="00231A6F" w:rsidRPr="009C304A" w:rsidRDefault="00231A6F" w:rsidP="00231A6F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  <w:r w:rsidRPr="009C304A">
              <w:rPr>
                <w:b/>
                <w:sz w:val="20"/>
                <w:szCs w:val="20"/>
              </w:rPr>
              <w:t>Signature: _______________________________________________</w:t>
            </w:r>
          </w:p>
          <w:p w14:paraId="5570A63C" w14:textId="77777777" w:rsidR="00231A6F" w:rsidRPr="009C304A" w:rsidRDefault="00231A6F" w:rsidP="00231A6F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</w:p>
          <w:p w14:paraId="53EE1CB2" w14:textId="3479FB3A" w:rsidR="00240BB3" w:rsidRPr="009C304A" w:rsidRDefault="00231A6F" w:rsidP="00231A6F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  <w:r w:rsidRPr="009C304A">
              <w:rPr>
                <w:b/>
                <w:sz w:val="20"/>
                <w:szCs w:val="20"/>
              </w:rPr>
              <w:t>Date: ____________________________________________________</w:t>
            </w:r>
          </w:p>
        </w:tc>
      </w:tr>
    </w:tbl>
    <w:p w14:paraId="2DD4BA14" w14:textId="77777777" w:rsidR="00A85A82" w:rsidRPr="004F7247" w:rsidRDefault="00A85A82" w:rsidP="001F467E">
      <w:pPr>
        <w:tabs>
          <w:tab w:val="left" w:pos="2360"/>
        </w:tabs>
        <w:rPr>
          <w:sz w:val="4"/>
          <w:szCs w:val="4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2127"/>
        <w:gridCol w:w="567"/>
        <w:gridCol w:w="709"/>
        <w:gridCol w:w="6662"/>
      </w:tblGrid>
      <w:tr w:rsidR="00231A6F" w14:paraId="3BB3CE2E" w14:textId="77777777" w:rsidTr="00016713">
        <w:trPr>
          <w:trHeight w:hRule="exact" w:val="340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B9A5B78" w14:textId="7B08B330" w:rsidR="00231A6F" w:rsidRPr="001D76A2" w:rsidRDefault="00231A6F" w:rsidP="00016713">
            <w:pPr>
              <w:tabs>
                <w:tab w:val="left" w:pos="2360"/>
              </w:tabs>
              <w:jc w:val="center"/>
              <w:rPr>
                <w:b/>
              </w:rPr>
            </w:pPr>
            <w:r>
              <w:rPr>
                <w:b/>
              </w:rPr>
              <w:t>TO BE COMPLETED BY ORGANISATION REQUESTING VETTING</w:t>
            </w:r>
          </w:p>
        </w:tc>
      </w:tr>
      <w:tr w:rsidR="00A123BD" w14:paraId="4A5FD77C" w14:textId="77777777" w:rsidTr="00DC66F4">
        <w:trPr>
          <w:trHeight w:hRule="exact" w:val="45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5A2C2E1" w14:textId="56A285AE" w:rsidR="00A123BD" w:rsidRDefault="00A123BD" w:rsidP="00A5093F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</w:t>
            </w:r>
            <w:proofErr w:type="spellStart"/>
            <w:r>
              <w:rPr>
                <w:b/>
                <w:sz w:val="20"/>
                <w:szCs w:val="20"/>
              </w:rPr>
              <w:t>Organisation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14:paraId="788611A5" w14:textId="14929673" w:rsidR="00A123BD" w:rsidRPr="003D3A80" w:rsidRDefault="00A123BD" w:rsidP="00A5093F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</w:p>
        </w:tc>
      </w:tr>
      <w:tr w:rsidR="00A123BD" w14:paraId="5408F3E0" w14:textId="77777777" w:rsidTr="004F7247">
        <w:trPr>
          <w:trHeight w:hRule="exact" w:val="56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7D1C5EB" w14:textId="064EB56C" w:rsidR="00A123BD" w:rsidRDefault="00A123BD" w:rsidP="00016713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 applicant is to be employed in: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14:paraId="0520BD40" w14:textId="1E211FE8" w:rsidR="00A123BD" w:rsidRDefault="00A123BD" w:rsidP="00016713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</w:p>
        </w:tc>
      </w:tr>
      <w:tr w:rsidR="00681484" w14:paraId="427284F5" w14:textId="77777777" w:rsidTr="00CA0919">
        <w:trPr>
          <w:trHeight w:hRule="exact" w:val="340"/>
        </w:trPr>
        <w:tc>
          <w:tcPr>
            <w:tcW w:w="10065" w:type="dxa"/>
            <w:gridSpan w:val="4"/>
            <w:tcBorders>
              <w:bottom w:val="nil"/>
            </w:tcBorders>
            <w:vAlign w:val="center"/>
          </w:tcPr>
          <w:p w14:paraId="49905DFD" w14:textId="35CAA4EA" w:rsidR="00681484" w:rsidRDefault="00681484" w:rsidP="00016713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the applicant be involved or working with:</w:t>
            </w:r>
          </w:p>
        </w:tc>
      </w:tr>
      <w:tr w:rsidR="00A123BD" w14:paraId="5D1346C8" w14:textId="77777777" w:rsidTr="00D41C4D">
        <w:trPr>
          <w:trHeight w:hRule="exact" w:val="510"/>
        </w:trPr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53C5E90" w14:textId="0A1BEA5C" w:rsidR="00D41C4D" w:rsidRDefault="00D41C4D" w:rsidP="00016713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Children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5FE1C1" w14:textId="77777777" w:rsidR="00D41C4D" w:rsidRPr="00681484" w:rsidRDefault="00D41C4D" w:rsidP="00016713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  <w:r w:rsidRPr="006814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81484">
              <w:instrText xml:space="preserve"> FORMCHECKBOX </w:instrText>
            </w:r>
            <w:r w:rsidR="00073FBE">
              <w:fldChar w:fldCharType="separate"/>
            </w:r>
            <w:r w:rsidRPr="00681484">
              <w:fldChar w:fldCharType="end"/>
            </w:r>
          </w:p>
        </w:tc>
        <w:bookmarkEnd w:id="1"/>
        <w:tc>
          <w:tcPr>
            <w:tcW w:w="666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67C71F93" w14:textId="0FD01670" w:rsidR="00D41C4D" w:rsidRPr="00681484" w:rsidRDefault="00D41C4D" w:rsidP="00016713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(</w:t>
            </w:r>
            <w:r w:rsidRPr="00CA0919">
              <w:rPr>
                <w:b/>
                <w:i/>
                <w:sz w:val="20"/>
                <w:szCs w:val="20"/>
              </w:rPr>
              <w:t>please specify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A123BD" w14:paraId="60AC7726" w14:textId="77777777" w:rsidTr="00D41C4D">
        <w:trPr>
          <w:trHeight w:hRule="exact" w:val="510"/>
        </w:trPr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F32C3BC" w14:textId="4AF84E43" w:rsidR="00D41C4D" w:rsidRDefault="00D41C4D" w:rsidP="00016713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Vulnerable Persons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BB2229" w14:textId="77777777" w:rsidR="00D41C4D" w:rsidRPr="00681484" w:rsidRDefault="00D41C4D" w:rsidP="00016713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  <w:r w:rsidRPr="006814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484">
              <w:instrText xml:space="preserve"> FORMCHECKBOX </w:instrText>
            </w:r>
            <w:r w:rsidR="00073FBE">
              <w:fldChar w:fldCharType="separate"/>
            </w:r>
            <w:r w:rsidRPr="00681484">
              <w:fldChar w:fldCharType="end"/>
            </w:r>
          </w:p>
        </w:tc>
        <w:tc>
          <w:tcPr>
            <w:tcW w:w="666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478F5493" w14:textId="5610FCB2" w:rsidR="00D41C4D" w:rsidRPr="00681484" w:rsidRDefault="00D41C4D" w:rsidP="00016713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</w:p>
        </w:tc>
      </w:tr>
      <w:tr w:rsidR="00A123BD" w14:paraId="36EDAC6C" w14:textId="77777777" w:rsidTr="00A123BD">
        <w:trPr>
          <w:trHeight w:hRule="exact" w:val="510"/>
        </w:trPr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32B4A1A" w14:textId="56F38082" w:rsidR="00D41C4D" w:rsidRDefault="00D41C4D" w:rsidP="00016713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Driving Duties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30C258" w14:textId="77777777" w:rsidR="00D41C4D" w:rsidRPr="00681484" w:rsidRDefault="00D41C4D" w:rsidP="00016713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  <w:r w:rsidRPr="0068148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484">
              <w:instrText xml:space="preserve"> FORMCHECKBOX </w:instrText>
            </w:r>
            <w:r w:rsidR="00073FBE">
              <w:fldChar w:fldCharType="separate"/>
            </w:r>
            <w:r w:rsidRPr="00681484">
              <w:fldChar w:fldCharType="end"/>
            </w:r>
          </w:p>
        </w:tc>
        <w:tc>
          <w:tcPr>
            <w:tcW w:w="666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363CE49" w14:textId="022846CC" w:rsidR="00D41C4D" w:rsidRPr="00681484" w:rsidRDefault="00D41C4D" w:rsidP="00016713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</w:p>
        </w:tc>
      </w:tr>
      <w:tr w:rsidR="009C304A" w14:paraId="77B1C3FB" w14:textId="77777777" w:rsidTr="004F7247">
        <w:trPr>
          <w:trHeight w:hRule="exact" w:val="56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D09668D" w14:textId="37A36C0E" w:rsidR="009C304A" w:rsidRDefault="00365934" w:rsidP="009C304A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</w:t>
            </w:r>
            <w:proofErr w:type="spellStart"/>
            <w:r>
              <w:rPr>
                <w:b/>
                <w:sz w:val="20"/>
                <w:szCs w:val="20"/>
              </w:rPr>
              <w:t>Authorised</w:t>
            </w:r>
            <w:proofErr w:type="spellEnd"/>
            <w:r>
              <w:rPr>
                <w:b/>
                <w:sz w:val="20"/>
                <w:szCs w:val="20"/>
              </w:rPr>
              <w:t xml:space="preserve"> Signatory</w:t>
            </w:r>
            <w:r w:rsidR="009C304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14:paraId="2CB004B8" w14:textId="77777777" w:rsidR="009C304A" w:rsidRPr="003D3A80" w:rsidRDefault="009C304A" w:rsidP="00FB41C1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</w:p>
        </w:tc>
      </w:tr>
      <w:tr w:rsidR="009C304A" w14:paraId="1943394F" w14:textId="77777777" w:rsidTr="004F7247">
        <w:trPr>
          <w:trHeight w:hRule="exact" w:val="56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9B87CC6" w14:textId="7E948B5C" w:rsidR="009C304A" w:rsidRDefault="00365934" w:rsidP="00FB41C1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Signature of </w:t>
            </w:r>
            <w:proofErr w:type="spellStart"/>
            <w:r>
              <w:rPr>
                <w:b/>
                <w:sz w:val="20"/>
                <w:szCs w:val="20"/>
              </w:rPr>
              <w:t>Authoris</w:t>
            </w:r>
            <w:r w:rsidR="009C304A">
              <w:rPr>
                <w:b/>
                <w:sz w:val="20"/>
                <w:szCs w:val="20"/>
              </w:rPr>
              <w:t>ed</w:t>
            </w:r>
            <w:proofErr w:type="spellEnd"/>
            <w:r w:rsidR="009C304A">
              <w:rPr>
                <w:b/>
                <w:sz w:val="20"/>
                <w:szCs w:val="20"/>
              </w:rPr>
              <w:t xml:space="preserve"> Signatory: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14:paraId="3597BD3A" w14:textId="77777777" w:rsidR="009C304A" w:rsidRDefault="009C304A" w:rsidP="00FB41C1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236A179F" w14:textId="77777777" w:rsidR="00D41C4D" w:rsidRPr="0050709E" w:rsidRDefault="00D41C4D" w:rsidP="001F467E">
      <w:pPr>
        <w:tabs>
          <w:tab w:val="left" w:pos="2360"/>
        </w:tabs>
        <w:rPr>
          <w:sz w:val="8"/>
          <w:szCs w:val="16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50709E" w:rsidRPr="0050709E" w14:paraId="7AA4F11D" w14:textId="77777777" w:rsidTr="0050709E">
        <w:trPr>
          <w:trHeight w:hRule="exact" w:val="34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7C13897" w14:textId="77777777" w:rsidR="0050709E" w:rsidRPr="0050709E" w:rsidRDefault="0050709E" w:rsidP="00016713">
            <w:pPr>
              <w:tabs>
                <w:tab w:val="left" w:pos="2360"/>
              </w:tabs>
              <w:jc w:val="center"/>
              <w:rPr>
                <w:b/>
              </w:rPr>
            </w:pPr>
            <w:r w:rsidRPr="0050709E">
              <w:rPr>
                <w:b/>
              </w:rPr>
              <w:t>NOTES</w:t>
            </w:r>
          </w:p>
        </w:tc>
      </w:tr>
      <w:tr w:rsidR="0050709E" w14:paraId="73FF7FD4" w14:textId="77777777" w:rsidTr="00FC3E09">
        <w:trPr>
          <w:trHeight w:hRule="exact" w:val="2381"/>
        </w:trPr>
        <w:tc>
          <w:tcPr>
            <w:tcW w:w="10065" w:type="dxa"/>
            <w:tcBorders>
              <w:top w:val="single" w:sz="4" w:space="0" w:color="auto"/>
            </w:tcBorders>
            <w:vAlign w:val="center"/>
          </w:tcPr>
          <w:p w14:paraId="24C2D3D5" w14:textId="45A27FF8" w:rsidR="0050709E" w:rsidRPr="00FC3E09" w:rsidRDefault="0050709E" w:rsidP="00016713">
            <w:pPr>
              <w:pStyle w:val="TableParagraph"/>
              <w:spacing w:before="10"/>
              <w:ind w:left="0"/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>“</w:t>
            </w:r>
            <w:r w:rsidRPr="00FC3E09">
              <w:rPr>
                <w:b/>
                <w:sz w:val="19"/>
                <w:szCs w:val="19"/>
              </w:rPr>
              <w:t>CHILDREN” means a person under the age of 18 years</w:t>
            </w:r>
          </w:p>
          <w:p w14:paraId="6145543D" w14:textId="0B30BEAA" w:rsidR="0050709E" w:rsidRPr="00FC3E09" w:rsidRDefault="0050709E" w:rsidP="00016713">
            <w:pPr>
              <w:pStyle w:val="TableParagraph"/>
              <w:spacing w:before="10"/>
              <w:ind w:left="0"/>
              <w:rPr>
                <w:b/>
                <w:sz w:val="19"/>
                <w:szCs w:val="19"/>
              </w:rPr>
            </w:pPr>
            <w:r w:rsidRPr="00FC3E09">
              <w:rPr>
                <w:b/>
                <w:sz w:val="19"/>
                <w:szCs w:val="19"/>
              </w:rPr>
              <w:t>“VULNERABLE PERSON” means a person aged 18 years or over who has a condition of the following type:</w:t>
            </w:r>
          </w:p>
          <w:p w14:paraId="5F64F116" w14:textId="77777777" w:rsidR="0050709E" w:rsidRPr="00FC3E09" w:rsidRDefault="0050709E" w:rsidP="0050709E">
            <w:pPr>
              <w:pStyle w:val="TableParagraph"/>
              <w:numPr>
                <w:ilvl w:val="0"/>
                <w:numId w:val="6"/>
              </w:numPr>
              <w:spacing w:before="10"/>
              <w:rPr>
                <w:b/>
                <w:sz w:val="19"/>
                <w:szCs w:val="19"/>
              </w:rPr>
            </w:pPr>
            <w:r w:rsidRPr="00FC3E09">
              <w:rPr>
                <w:b/>
                <w:sz w:val="19"/>
                <w:szCs w:val="19"/>
              </w:rPr>
              <w:t>A substantial learning or physical disability</w:t>
            </w:r>
          </w:p>
          <w:p w14:paraId="11E1599B" w14:textId="77777777" w:rsidR="0050709E" w:rsidRPr="00FC3E09" w:rsidRDefault="0050709E" w:rsidP="0050709E">
            <w:pPr>
              <w:pStyle w:val="TableParagraph"/>
              <w:numPr>
                <w:ilvl w:val="0"/>
                <w:numId w:val="6"/>
              </w:numPr>
              <w:spacing w:before="10"/>
              <w:rPr>
                <w:b/>
                <w:sz w:val="19"/>
                <w:szCs w:val="19"/>
              </w:rPr>
            </w:pPr>
            <w:r w:rsidRPr="00FC3E09">
              <w:rPr>
                <w:b/>
                <w:sz w:val="19"/>
                <w:szCs w:val="19"/>
              </w:rPr>
              <w:t>Physical or mental illness or mental disorder, chronic or otherwise, including an addition to alcohol or drugs</w:t>
            </w:r>
          </w:p>
          <w:p w14:paraId="1AFBB6DA" w14:textId="77777777" w:rsidR="0050709E" w:rsidRPr="00FC3E09" w:rsidRDefault="0050709E" w:rsidP="0050709E">
            <w:pPr>
              <w:pStyle w:val="TableParagraph"/>
              <w:numPr>
                <w:ilvl w:val="0"/>
                <w:numId w:val="6"/>
              </w:numPr>
              <w:spacing w:before="10"/>
              <w:rPr>
                <w:b/>
                <w:sz w:val="19"/>
                <w:szCs w:val="19"/>
              </w:rPr>
            </w:pPr>
            <w:r w:rsidRPr="00FC3E09">
              <w:rPr>
                <w:b/>
                <w:sz w:val="19"/>
                <w:szCs w:val="19"/>
              </w:rPr>
              <w:t>A significant reduction in physical or mental capacity.</w:t>
            </w:r>
          </w:p>
          <w:p w14:paraId="680F49A3" w14:textId="77777777" w:rsidR="0050709E" w:rsidRPr="00FC3E09" w:rsidRDefault="0050709E" w:rsidP="00FC3E09">
            <w:pPr>
              <w:pStyle w:val="NoSpacing"/>
              <w:rPr>
                <w:sz w:val="12"/>
                <w:szCs w:val="12"/>
              </w:rPr>
            </w:pPr>
          </w:p>
          <w:p w14:paraId="3BBD9B67" w14:textId="59FA7CB9" w:rsidR="0050709E" w:rsidRPr="00681484" w:rsidRDefault="0050709E" w:rsidP="006A5A45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 w:rsidRPr="00FC3E09">
              <w:rPr>
                <w:b/>
                <w:sz w:val="19"/>
                <w:szCs w:val="19"/>
              </w:rPr>
              <w:t>OCCUPATIO</w:t>
            </w:r>
            <w:r w:rsidR="006A5A45" w:rsidRPr="00FC3E09">
              <w:rPr>
                <w:b/>
                <w:sz w:val="19"/>
                <w:szCs w:val="19"/>
              </w:rPr>
              <w:t>NS,</w:t>
            </w:r>
            <w:r w:rsidRPr="00FC3E09">
              <w:rPr>
                <w:b/>
                <w:sz w:val="19"/>
                <w:szCs w:val="19"/>
              </w:rPr>
              <w:t xml:space="preserve"> PROFESSIONS</w:t>
            </w:r>
            <w:r w:rsidR="006A5A45" w:rsidRPr="00FC3E09">
              <w:rPr>
                <w:b/>
                <w:sz w:val="19"/>
                <w:szCs w:val="19"/>
              </w:rPr>
              <w:t xml:space="preserve"> OR PROPOSED ACTIVITIES AS SET OUT IN SCHEDULE 12 OF THE CRIMINAL PROCEDURE AND EVIDENCE ACT (Exceptions to Rehabilitation),</w:t>
            </w:r>
            <w:r w:rsidRPr="00FC3E09">
              <w:rPr>
                <w:b/>
                <w:sz w:val="19"/>
                <w:szCs w:val="19"/>
              </w:rPr>
              <w:t xml:space="preserve"> </w:t>
            </w:r>
            <w:r w:rsidR="006A5A45" w:rsidRPr="00FC3E09">
              <w:rPr>
                <w:b/>
                <w:sz w:val="19"/>
                <w:szCs w:val="19"/>
              </w:rPr>
              <w:t>MAY RESULT IN THE DISCLOSURE OF ANY SPENT CONVICTIONS WHICH THE APPLICANT MAY HAVE.</w:t>
            </w:r>
          </w:p>
        </w:tc>
      </w:tr>
    </w:tbl>
    <w:p w14:paraId="60EFEC32" w14:textId="77777777" w:rsidR="00231A6F" w:rsidRPr="00FC3E09" w:rsidRDefault="00231A6F" w:rsidP="001F467E">
      <w:pPr>
        <w:tabs>
          <w:tab w:val="left" w:pos="2360"/>
        </w:tabs>
        <w:rPr>
          <w:sz w:val="8"/>
          <w:szCs w:val="8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A85A82" w14:paraId="14C91161" w14:textId="77777777" w:rsidTr="004A0DE6">
        <w:trPr>
          <w:trHeight w:hRule="exact" w:val="34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4F34C75" w14:textId="2ADCBC54" w:rsidR="00757534" w:rsidRDefault="00A85A82" w:rsidP="00A85A82">
            <w:pPr>
              <w:tabs>
                <w:tab w:val="left" w:pos="2360"/>
              </w:tabs>
              <w:jc w:val="center"/>
              <w:rPr>
                <w:b/>
              </w:rPr>
            </w:pPr>
            <w:r>
              <w:rPr>
                <w:b/>
              </w:rPr>
              <w:t>PRIVACY NOTICE</w:t>
            </w:r>
          </w:p>
          <w:p w14:paraId="1594AAFB" w14:textId="77777777" w:rsidR="00757534" w:rsidRPr="00757534" w:rsidRDefault="00757534" w:rsidP="00757534"/>
          <w:p w14:paraId="7D9CCE28" w14:textId="77777777" w:rsidR="00757534" w:rsidRPr="00757534" w:rsidRDefault="00757534" w:rsidP="00757534"/>
          <w:p w14:paraId="7131B71B" w14:textId="03701330" w:rsidR="00A85A82" w:rsidRPr="00757534" w:rsidRDefault="00A85A82" w:rsidP="00757534"/>
        </w:tc>
      </w:tr>
      <w:tr w:rsidR="00A85A82" w14:paraId="65A0B737" w14:textId="77777777" w:rsidTr="004F7247">
        <w:trPr>
          <w:trHeight w:hRule="exact" w:val="1134"/>
        </w:trPr>
        <w:tc>
          <w:tcPr>
            <w:tcW w:w="10065" w:type="dxa"/>
            <w:vAlign w:val="center"/>
          </w:tcPr>
          <w:p w14:paraId="12462772" w14:textId="2863F04C" w:rsidR="004F7247" w:rsidRPr="004F7247" w:rsidRDefault="004F7247" w:rsidP="004F7247">
            <w:pPr>
              <w:pStyle w:val="NoSpacing"/>
              <w:rPr>
                <w:sz w:val="18"/>
                <w:szCs w:val="18"/>
              </w:rPr>
            </w:pPr>
            <w:r w:rsidRPr="004F7247">
              <w:rPr>
                <w:sz w:val="18"/>
                <w:szCs w:val="18"/>
              </w:rPr>
              <w:t>The information supplied in connection with this application will be used to administer this request and will be retained for a period not exceeding 2 years.  The Royal Gibraltar Police processes all personal information in accordance with the General Data Protection Regulation and Data Protection Act 2004.</w:t>
            </w:r>
          </w:p>
          <w:p w14:paraId="2F658B60" w14:textId="7203AE64" w:rsidR="00A85A82" w:rsidRPr="004F7247" w:rsidRDefault="004F7247" w:rsidP="004F7247">
            <w:pPr>
              <w:pStyle w:val="NoSpacing"/>
            </w:pPr>
            <w:r w:rsidRPr="004F7247">
              <w:rPr>
                <w:sz w:val="18"/>
                <w:szCs w:val="18"/>
              </w:rPr>
              <w:t xml:space="preserve">Further information in relation to this can be found on our website </w:t>
            </w:r>
            <w:hyperlink r:id="rId11" w:history="1">
              <w:r w:rsidR="00051EED" w:rsidRPr="004F7247">
                <w:rPr>
                  <w:rStyle w:val="Hyperlink"/>
                  <w:sz w:val="18"/>
                  <w:szCs w:val="18"/>
                </w:rPr>
                <w:t>www.police.gi</w:t>
              </w:r>
            </w:hyperlink>
            <w:r w:rsidR="00051EED" w:rsidRPr="004F7247">
              <w:rPr>
                <w:sz w:val="20"/>
                <w:szCs w:val="20"/>
              </w:rPr>
              <w:t xml:space="preserve"> </w:t>
            </w:r>
          </w:p>
        </w:tc>
      </w:tr>
    </w:tbl>
    <w:p w14:paraId="61A1B4E9" w14:textId="77777777" w:rsidR="00A85A82" w:rsidRPr="00932C8C" w:rsidRDefault="00A85A82" w:rsidP="001F467E">
      <w:pPr>
        <w:tabs>
          <w:tab w:val="left" w:pos="2360"/>
        </w:tabs>
        <w:rPr>
          <w:sz w:val="2"/>
          <w:szCs w:val="2"/>
        </w:rPr>
      </w:pPr>
    </w:p>
    <w:sectPr w:rsidR="00A85A82" w:rsidRPr="00932C8C" w:rsidSect="00757534">
      <w:headerReference w:type="default" r:id="rId12"/>
      <w:footerReference w:type="default" r:id="rId13"/>
      <w:pgSz w:w="12240" w:h="15840"/>
      <w:pgMar w:top="1134" w:right="1418" w:bottom="1560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AC182" w14:textId="77777777" w:rsidR="00B84A24" w:rsidRDefault="00B84A24">
      <w:r>
        <w:separator/>
      </w:r>
    </w:p>
  </w:endnote>
  <w:endnote w:type="continuationSeparator" w:id="0">
    <w:p w14:paraId="2A4DB21F" w14:textId="77777777" w:rsidR="00B84A24" w:rsidRDefault="00B8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19520" w14:textId="4EB995D4" w:rsidR="00B84A24" w:rsidRPr="00757534" w:rsidRDefault="00757534" w:rsidP="00757534">
    <w:pPr>
      <w:jc w:val="center"/>
      <w:rPr>
        <w:rFonts w:ascii="Calibri" w:hAnsi="Calibri"/>
        <w:b/>
        <w:bCs/>
        <w:color w:val="FF0000"/>
        <w:sz w:val="22"/>
        <w:szCs w:val="2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73F03A" wp14:editId="4D44C5E2">
              <wp:simplePos x="0" y="0"/>
              <wp:positionH relativeFrom="margin">
                <wp:align>center</wp:align>
              </wp:positionH>
              <wp:positionV relativeFrom="paragraph">
                <wp:posOffset>-103505</wp:posOffset>
              </wp:positionV>
              <wp:extent cx="6119495" cy="635"/>
              <wp:effectExtent l="0" t="0" r="33655" b="37465"/>
              <wp:wrapNone/>
              <wp:docPr id="1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121677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FD3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-8.15pt;width:481.85pt;height: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" strokecolor="#121677" strokeweight="1.5pt">
              <w10:wrap anchorx="margin"/>
            </v:shape>
          </w:pict>
        </mc:Fallback>
      </mc:AlternateContent>
    </w:r>
    <w:r>
      <w:rPr>
        <w:b/>
        <w:bCs/>
        <w:color w:val="FF0000"/>
      </w:rPr>
      <w:t>OFFICIAL - PERSONAL</w:t>
    </w:r>
  </w:p>
  <w:p w14:paraId="74B2DC1E" w14:textId="471500C0" w:rsidR="00B84A24" w:rsidRPr="005D56CA" w:rsidRDefault="00B84A24" w:rsidP="00263244">
    <w:pPr>
      <w:jc w:val="center"/>
      <w:rPr>
        <w:color w:val="0C104D"/>
        <w:spacing w:val="20"/>
        <w:sz w:val="17"/>
        <w:szCs w:val="17"/>
      </w:rPr>
    </w:pPr>
    <w:r w:rsidRPr="005D56CA">
      <w:rPr>
        <w:color w:val="0C104D"/>
        <w:spacing w:val="20"/>
        <w:sz w:val="17"/>
        <w:szCs w:val="17"/>
      </w:rPr>
      <w:sym w:font="Wingdings" w:char="F073"/>
    </w:r>
    <w:r w:rsidRPr="005D56CA">
      <w:rPr>
        <w:color w:val="0C104D"/>
        <w:spacing w:val="20"/>
        <w:sz w:val="17"/>
        <w:szCs w:val="17"/>
      </w:rPr>
      <w:t xml:space="preserve">Emergency Tel: </w:t>
    </w:r>
    <w:r w:rsidRPr="005D56CA">
      <w:rPr>
        <w:b/>
        <w:color w:val="0C104D"/>
        <w:spacing w:val="20"/>
        <w:sz w:val="17"/>
        <w:szCs w:val="17"/>
      </w:rPr>
      <w:t>199</w:t>
    </w:r>
    <w:r w:rsidRPr="005D56CA">
      <w:rPr>
        <w:color w:val="0C104D"/>
        <w:spacing w:val="20"/>
        <w:sz w:val="17"/>
        <w:szCs w:val="17"/>
      </w:rPr>
      <w:t xml:space="preserve"> </w:t>
    </w:r>
    <w:r w:rsidRPr="005D56CA">
      <w:rPr>
        <w:color w:val="0C104D"/>
        <w:spacing w:val="20"/>
        <w:sz w:val="17"/>
        <w:szCs w:val="17"/>
      </w:rPr>
      <w:sym w:font="Wingdings" w:char="F073"/>
    </w:r>
    <w:r w:rsidRPr="005D56CA">
      <w:rPr>
        <w:color w:val="0C104D"/>
        <w:spacing w:val="20"/>
        <w:sz w:val="17"/>
        <w:szCs w:val="17"/>
      </w:rPr>
      <w:t xml:space="preserve"> General Enquiries Tel: </w:t>
    </w:r>
    <w:r w:rsidRPr="005D56CA">
      <w:rPr>
        <w:b/>
        <w:color w:val="0C104D"/>
        <w:spacing w:val="20"/>
        <w:sz w:val="17"/>
        <w:szCs w:val="17"/>
      </w:rPr>
      <w:t>(+350) 200</w:t>
    </w:r>
    <w:r w:rsidR="005D56CA" w:rsidRPr="005D56CA">
      <w:rPr>
        <w:b/>
        <w:color w:val="0C104D"/>
        <w:spacing w:val="20"/>
        <w:sz w:val="17"/>
        <w:szCs w:val="17"/>
      </w:rPr>
      <w:t>48006</w:t>
    </w:r>
    <w:r w:rsidRPr="005D56CA">
      <w:rPr>
        <w:color w:val="0C104D"/>
        <w:spacing w:val="20"/>
        <w:sz w:val="17"/>
        <w:szCs w:val="17"/>
      </w:rPr>
      <w:t xml:space="preserve"> </w:t>
    </w:r>
    <w:r w:rsidRPr="005D56CA">
      <w:rPr>
        <w:color w:val="0C104D"/>
        <w:spacing w:val="20"/>
        <w:sz w:val="17"/>
        <w:szCs w:val="17"/>
      </w:rPr>
      <w:sym w:font="Wingdings" w:char="F073"/>
    </w:r>
    <w:r w:rsidRPr="005D56CA">
      <w:rPr>
        <w:color w:val="0C104D"/>
        <w:spacing w:val="20"/>
        <w:sz w:val="17"/>
        <w:szCs w:val="17"/>
      </w:rPr>
      <w:t xml:space="preserve"> Email: </w:t>
    </w:r>
    <w:r w:rsidR="00073FBE">
      <w:rPr>
        <w:color w:val="0C104D"/>
        <w:spacing w:val="20"/>
        <w:sz w:val="17"/>
        <w:szCs w:val="17"/>
      </w:rPr>
      <w:t>datarequests</w:t>
    </w:r>
    <w:r w:rsidRPr="005D56CA">
      <w:rPr>
        <w:b/>
        <w:color w:val="0C104D"/>
        <w:spacing w:val="20"/>
        <w:sz w:val="17"/>
        <w:szCs w:val="17"/>
      </w:rPr>
      <w:t>@royalgib.police.gi</w:t>
    </w:r>
    <w:r w:rsidRPr="005D56CA">
      <w:rPr>
        <w:color w:val="0C104D"/>
        <w:spacing w:val="20"/>
        <w:sz w:val="17"/>
        <w:szCs w:val="17"/>
      </w:rPr>
      <w:t xml:space="preserve"> </w:t>
    </w:r>
    <w:r w:rsidRPr="005D56CA">
      <w:rPr>
        <w:color w:val="0C104D"/>
        <w:spacing w:val="20"/>
        <w:sz w:val="17"/>
        <w:szCs w:val="17"/>
      </w:rPr>
      <w:sym w:font="Wingdings" w:char="F073"/>
    </w:r>
    <w:r w:rsidRPr="005D56CA">
      <w:rPr>
        <w:color w:val="0C104D"/>
        <w:spacing w:val="20"/>
        <w:sz w:val="17"/>
        <w:szCs w:val="17"/>
      </w:rPr>
      <w:t xml:space="preserve"> </w:t>
    </w:r>
  </w:p>
  <w:p w14:paraId="29F67E65" w14:textId="5A57B749" w:rsidR="00B84A24" w:rsidRPr="00757534" w:rsidRDefault="00B84A24" w:rsidP="00757534">
    <w:pPr>
      <w:jc w:val="center"/>
      <w:rPr>
        <w:spacing w:val="20"/>
        <w:sz w:val="17"/>
        <w:szCs w:val="17"/>
      </w:rPr>
    </w:pPr>
    <w:r w:rsidRPr="005D56CA">
      <w:rPr>
        <w:color w:val="0C104D"/>
        <w:spacing w:val="20"/>
        <w:sz w:val="17"/>
        <w:szCs w:val="17"/>
      </w:rPr>
      <w:sym w:font="Wingdings" w:char="F073"/>
    </w:r>
    <w:r w:rsidRPr="005D56CA">
      <w:rPr>
        <w:color w:val="0C104D"/>
        <w:spacing w:val="20"/>
        <w:sz w:val="17"/>
        <w:szCs w:val="17"/>
      </w:rPr>
      <w:t xml:space="preserve"> Website: </w:t>
    </w:r>
    <w:r w:rsidRPr="005D56CA">
      <w:rPr>
        <w:b/>
        <w:color w:val="0C104D"/>
        <w:spacing w:val="20"/>
        <w:sz w:val="17"/>
        <w:szCs w:val="17"/>
      </w:rPr>
      <w:t>www.police.gi</w:t>
    </w:r>
    <w:r w:rsidRPr="005D56CA">
      <w:rPr>
        <w:color w:val="0C104D"/>
        <w:spacing w:val="20"/>
        <w:sz w:val="17"/>
        <w:szCs w:val="17"/>
      </w:rPr>
      <w:t xml:space="preserve"> </w:t>
    </w:r>
    <w:r w:rsidRPr="005D56CA">
      <w:rPr>
        <w:color w:val="0C104D"/>
        <w:spacing w:val="20"/>
        <w:sz w:val="17"/>
        <w:szCs w:val="17"/>
      </w:rPr>
      <w:sym w:font="Wingdings" w:char="F073"/>
    </w:r>
    <w:r w:rsidRPr="005D56CA">
      <w:rPr>
        <w:color w:val="0C104D"/>
        <w:spacing w:val="20"/>
        <w:sz w:val="17"/>
        <w:szCs w:val="17"/>
      </w:rPr>
      <w:t xml:space="preserve"> Facebook: </w:t>
    </w:r>
    <w:proofErr w:type="spellStart"/>
    <w:r w:rsidRPr="005D56CA">
      <w:rPr>
        <w:b/>
        <w:color w:val="0C104D"/>
        <w:spacing w:val="20"/>
        <w:sz w:val="17"/>
        <w:szCs w:val="17"/>
      </w:rPr>
      <w:t>royalgibpolice</w:t>
    </w:r>
    <w:proofErr w:type="spellEnd"/>
    <w:r w:rsidRPr="005D56CA">
      <w:rPr>
        <w:color w:val="0C104D"/>
        <w:spacing w:val="20"/>
        <w:sz w:val="17"/>
        <w:szCs w:val="17"/>
      </w:rPr>
      <w:t xml:space="preserve"> </w:t>
    </w:r>
    <w:r w:rsidRPr="005D56CA">
      <w:rPr>
        <w:color w:val="0C104D"/>
        <w:spacing w:val="20"/>
        <w:sz w:val="17"/>
        <w:szCs w:val="17"/>
      </w:rPr>
      <w:sym w:font="Wingdings" w:char="F073"/>
    </w:r>
    <w:r w:rsidRPr="005D56CA">
      <w:rPr>
        <w:color w:val="0C104D"/>
        <w:spacing w:val="20"/>
        <w:sz w:val="17"/>
        <w:szCs w:val="17"/>
      </w:rPr>
      <w:t xml:space="preserve"> Twitter: </w:t>
    </w:r>
    <w:r w:rsidRPr="005D56CA">
      <w:rPr>
        <w:b/>
        <w:color w:val="0C104D"/>
        <w:spacing w:val="20"/>
        <w:sz w:val="17"/>
        <w:szCs w:val="17"/>
      </w:rPr>
      <w:t>@</w:t>
    </w:r>
    <w:proofErr w:type="spellStart"/>
    <w:r w:rsidRPr="005D56CA">
      <w:rPr>
        <w:b/>
        <w:color w:val="0C104D"/>
        <w:spacing w:val="20"/>
        <w:sz w:val="17"/>
        <w:szCs w:val="17"/>
      </w:rPr>
      <w:t>rgpolice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F4219" w14:textId="77777777" w:rsidR="00B84A24" w:rsidRDefault="00B84A24">
      <w:r>
        <w:separator/>
      </w:r>
    </w:p>
  </w:footnote>
  <w:footnote w:type="continuationSeparator" w:id="0">
    <w:p w14:paraId="1943B4C1" w14:textId="77777777" w:rsidR="00B84A24" w:rsidRDefault="00B84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4ECB4" w14:textId="4A0CEDFB" w:rsidR="004B16EF" w:rsidRDefault="004B16EF" w:rsidP="004B16EF">
    <w:pPr>
      <w:jc w:val="center"/>
      <w:rPr>
        <w:rFonts w:ascii="Calibri" w:hAnsi="Calibri"/>
        <w:b/>
        <w:bCs/>
        <w:color w:val="FF0000"/>
        <w:sz w:val="22"/>
        <w:szCs w:val="22"/>
      </w:rPr>
    </w:pPr>
    <w:r>
      <w:rPr>
        <w:b/>
        <w:bCs/>
        <w:color w:val="FF0000"/>
      </w:rPr>
      <w:t>OFFICIAL - PERSONAL</w:t>
    </w:r>
  </w:p>
  <w:p w14:paraId="28219B92" w14:textId="75C1F31E" w:rsidR="00583652" w:rsidRDefault="00757534" w:rsidP="00757534">
    <w:pPr>
      <w:pStyle w:val="Header"/>
      <w:rPr>
        <w:color w:val="0C104D"/>
        <w:spacing w:val="20"/>
        <w:sz w:val="18"/>
        <w:szCs w:val="18"/>
      </w:rPr>
    </w:pPr>
    <w:r>
      <w:rPr>
        <w:rFonts w:ascii="Calibri" w:hAnsi="Calibri"/>
        <w:noProof/>
        <w:sz w:val="22"/>
        <w:szCs w:val="22"/>
        <w:lang w:val="en-GB" w:eastAsia="en-GB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5673091" wp14:editId="0B50ADDF">
              <wp:simplePos x="0" y="0"/>
              <wp:positionH relativeFrom="column">
                <wp:posOffset>5814695</wp:posOffset>
              </wp:positionH>
              <wp:positionV relativeFrom="paragraph">
                <wp:posOffset>137796</wp:posOffset>
              </wp:positionV>
              <wp:extent cx="476250" cy="361950"/>
              <wp:effectExtent l="0" t="0" r="19050" b="190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36195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solidFill>
                          <a:sysClr val="windowText" lastClr="000000">
                            <a:shade val="50000"/>
                          </a:sysClr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36AEBD5D" w14:textId="77777777" w:rsidR="004B16EF" w:rsidRDefault="004B16EF" w:rsidP="004B16EF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F02</w:t>
                          </w:r>
                        </w:p>
                        <w:p w14:paraId="68A366DC" w14:textId="77777777" w:rsidR="004B16EF" w:rsidRDefault="004B16EF" w:rsidP="004B16EF"/>
                      </w:txbxContent>
                    </wps:txbx>
                    <wps:bodyPr rot="0" vert="horz" wrap="square" lIns="18000" tIns="18000" rIns="18000" bIns="18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7309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57.85pt;margin-top:10.85pt;width:37.5pt;height:2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" fillcolor="windowText" strokeweight="2pt">
              <v:textbox inset=".5mm,.5mm,.5mm,.5mm">
                <w:txbxContent>
                  <w:p w14:paraId="36AEBD5D" w14:textId="77777777" w:rsidR="004B16EF" w:rsidRDefault="004B16EF" w:rsidP="004B16EF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F02</w:t>
                    </w:r>
                  </w:p>
                  <w:p w14:paraId="68A366DC" w14:textId="77777777" w:rsidR="004B16EF" w:rsidRDefault="004B16EF" w:rsidP="004B16EF"/>
                </w:txbxContent>
              </v:textbox>
            </v:shape>
          </w:pict>
        </mc:Fallback>
      </mc:AlternateContent>
    </w:r>
    <w:r w:rsidR="004B16EF">
      <w:rPr>
        <w:rFonts w:ascii="Calibri" w:hAnsi="Calibri"/>
        <w:noProof/>
        <w:sz w:val="22"/>
        <w:szCs w:val="22"/>
        <w:lang w:val="en-GB" w:eastAsia="en-GB"/>
      </w:rPr>
      <w:drawing>
        <wp:anchor distT="0" distB="0" distL="114300" distR="114300" simplePos="0" relativeHeight="251666432" behindDoc="0" locked="0" layoutInCell="1" allowOverlap="1" wp14:anchorId="52BF0C28" wp14:editId="68096A03">
          <wp:simplePos x="0" y="0"/>
          <wp:positionH relativeFrom="column">
            <wp:posOffset>-116205</wp:posOffset>
          </wp:positionH>
          <wp:positionV relativeFrom="paragraph">
            <wp:posOffset>147955</wp:posOffset>
          </wp:positionV>
          <wp:extent cx="4459605" cy="395605"/>
          <wp:effectExtent l="0" t="0" r="0" b="4445"/>
          <wp:wrapSquare wrapText="bothSides"/>
          <wp:docPr id="3" name="Picture 3" descr="RGP Logo 2018 + vision side-by-side1 (00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GP Logo 2018 + vision side-by-side1 (00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960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ADEA19" w14:textId="6AAC799A" w:rsidR="004B16EF" w:rsidRDefault="004B16EF" w:rsidP="004B16EF">
    <w:pPr>
      <w:rPr>
        <w:b/>
      </w:rPr>
    </w:pPr>
    <w:r>
      <w:rPr>
        <w:rFonts w:ascii="Calibri" w:hAnsi="Calibri"/>
        <w:noProof/>
        <w:sz w:val="22"/>
        <w:szCs w:val="22"/>
        <w:lang w:val="en-GB"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85F26FB" wp14:editId="2D13A114">
              <wp:simplePos x="0" y="0"/>
              <wp:positionH relativeFrom="column">
                <wp:posOffset>4521835</wp:posOffset>
              </wp:positionH>
              <wp:positionV relativeFrom="paragraph">
                <wp:posOffset>2540</wp:posOffset>
              </wp:positionV>
              <wp:extent cx="1296035" cy="360045"/>
              <wp:effectExtent l="0" t="0" r="18415" b="2095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36004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solidFill>
                          <a:sysClr val="windowText" lastClr="000000">
                            <a:shade val="50000"/>
                          </a:sysClr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06424070" w14:textId="77777777" w:rsidR="004B16EF" w:rsidRDefault="004B16EF" w:rsidP="004B16EF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Application for   Vetting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5F26FB" id="Text Box 6" o:spid="_x0000_s1027" type="#_x0000_t202" style="position:absolute;left:0;text-align:left;margin-left:356.05pt;margin-top:.2pt;width:102.05pt;height:28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" fillcolor="windowText" strokeweight="2pt">
              <v:textbox inset=".5mm,.5mm,.5mm,.5mm">
                <w:txbxContent>
                  <w:p w14:paraId="06424070" w14:textId="77777777" w:rsidR="004B16EF" w:rsidRDefault="004B16EF" w:rsidP="004B16EF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for   Vetting</w:t>
                    </w:r>
                  </w:p>
                </w:txbxContent>
              </v:textbox>
            </v:shape>
          </w:pict>
        </mc:Fallback>
      </mc:AlternateContent>
    </w:r>
  </w:p>
  <w:p w14:paraId="2C5A0A08" w14:textId="5026B652" w:rsidR="00583652" w:rsidRDefault="00583652" w:rsidP="00583652">
    <w:pPr>
      <w:pStyle w:val="Header"/>
      <w:rPr>
        <w:color w:val="0C104D"/>
        <w:spacing w:val="20"/>
        <w:sz w:val="18"/>
        <w:szCs w:val="18"/>
      </w:rPr>
    </w:pPr>
  </w:p>
  <w:p w14:paraId="153F8E28" w14:textId="77777777" w:rsidR="00583652" w:rsidRDefault="00583652" w:rsidP="00583652">
    <w:pPr>
      <w:pStyle w:val="Header"/>
      <w:rPr>
        <w:color w:val="0C104D"/>
        <w:spacing w:val="20"/>
        <w:sz w:val="18"/>
        <w:szCs w:val="18"/>
      </w:rPr>
    </w:pPr>
    <w:r>
      <w:rPr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560738" wp14:editId="585FC0CA">
              <wp:simplePos x="0" y="0"/>
              <wp:positionH relativeFrom="column">
                <wp:align>center</wp:align>
              </wp:positionH>
              <wp:positionV relativeFrom="paragraph">
                <wp:posOffset>106680</wp:posOffset>
              </wp:positionV>
              <wp:extent cx="6120000" cy="0"/>
              <wp:effectExtent l="0" t="0" r="33655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121677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666C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8.4pt;width:481.9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" strokecolor="#121677" strokeweight="1.5pt"/>
          </w:pict>
        </mc:Fallback>
      </mc:AlternateContent>
    </w:r>
  </w:p>
  <w:p w14:paraId="423D3F51" w14:textId="77777777" w:rsidR="00583652" w:rsidRPr="00583652" w:rsidRDefault="00583652" w:rsidP="00583652">
    <w:pPr>
      <w:pStyle w:val="Header"/>
      <w:jc w:val="center"/>
      <w:rPr>
        <w:color w:val="0C104D"/>
        <w:spacing w:val="20"/>
        <w:sz w:val="18"/>
        <w:szCs w:val="18"/>
      </w:rPr>
    </w:pPr>
    <w:r w:rsidRPr="00263244">
      <w:rPr>
        <w:color w:val="0C104D"/>
        <w:spacing w:val="20"/>
        <w:sz w:val="18"/>
        <w:szCs w:val="18"/>
      </w:rPr>
      <w:t xml:space="preserve">New Mole House, </w:t>
    </w:r>
    <w:proofErr w:type="spellStart"/>
    <w:r w:rsidRPr="00263244">
      <w:rPr>
        <w:color w:val="0C104D"/>
        <w:spacing w:val="20"/>
        <w:sz w:val="18"/>
        <w:szCs w:val="18"/>
      </w:rPr>
      <w:t>Rosia</w:t>
    </w:r>
    <w:proofErr w:type="spellEnd"/>
    <w:r w:rsidRPr="00263244">
      <w:rPr>
        <w:color w:val="0C104D"/>
        <w:spacing w:val="20"/>
        <w:sz w:val="18"/>
        <w:szCs w:val="18"/>
      </w:rPr>
      <w:t xml:space="preserve"> Road, Gibraltar </w:t>
    </w:r>
    <w:r w:rsidRPr="00263244">
      <w:rPr>
        <w:color w:val="0C104D"/>
        <w:spacing w:val="20"/>
        <w:sz w:val="18"/>
        <w:szCs w:val="18"/>
      </w:rPr>
      <w:sym w:font="Wingdings" w:char="F073"/>
    </w:r>
    <w:r w:rsidRPr="00263244">
      <w:rPr>
        <w:color w:val="0C104D"/>
        <w:spacing w:val="20"/>
        <w:sz w:val="18"/>
        <w:szCs w:val="18"/>
      </w:rPr>
      <w:t xml:space="preserve"> Tel (+350) 200</w:t>
    </w:r>
    <w:r>
      <w:rPr>
        <w:color w:val="0C104D"/>
        <w:spacing w:val="20"/>
        <w:sz w:val="18"/>
        <w:szCs w:val="18"/>
      </w:rPr>
      <w:t>72500</w:t>
    </w:r>
    <w:r w:rsidRPr="00263244">
      <w:rPr>
        <w:color w:val="0C104D"/>
        <w:spacing w:val="20"/>
        <w:sz w:val="18"/>
        <w:szCs w:val="18"/>
      </w:rPr>
      <w:t xml:space="preserve"> </w:t>
    </w:r>
    <w:r w:rsidRPr="00263244">
      <w:rPr>
        <w:color w:val="0C104D"/>
        <w:spacing w:val="20"/>
        <w:sz w:val="18"/>
        <w:szCs w:val="18"/>
      </w:rPr>
      <w:sym w:font="Wingdings" w:char="F073"/>
    </w:r>
    <w:r w:rsidRPr="00263244">
      <w:rPr>
        <w:color w:val="0C104D"/>
        <w:spacing w:val="20"/>
        <w:sz w:val="18"/>
        <w:szCs w:val="18"/>
      </w:rPr>
      <w:t xml:space="preserve"> </w:t>
    </w:r>
    <w:hyperlink r:id="rId2" w:history="1">
      <w:r w:rsidRPr="00711B76">
        <w:rPr>
          <w:rStyle w:val="Hyperlink"/>
          <w:spacing w:val="20"/>
          <w:sz w:val="18"/>
          <w:szCs w:val="18"/>
        </w:rPr>
        <w:t>www.police.gi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87F"/>
    <w:multiLevelType w:val="hybridMultilevel"/>
    <w:tmpl w:val="CC322F3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A635B8"/>
    <w:multiLevelType w:val="hybridMultilevel"/>
    <w:tmpl w:val="0776825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09B34A85"/>
    <w:multiLevelType w:val="hybridMultilevel"/>
    <w:tmpl w:val="B56A31EC"/>
    <w:lvl w:ilvl="0" w:tplc="CCBE49D2">
      <w:start w:val="1"/>
      <w:numFmt w:val="decimal"/>
      <w:lvlText w:val="%1."/>
      <w:lvlJc w:val="left"/>
      <w:pPr>
        <w:ind w:left="463" w:hanging="360"/>
      </w:pPr>
      <w:rPr>
        <w:rFonts w:hint="default"/>
        <w:b/>
        <w:bCs/>
        <w:spacing w:val="-1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49A9"/>
    <w:multiLevelType w:val="hybridMultilevel"/>
    <w:tmpl w:val="557615C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D1D7B9A"/>
    <w:multiLevelType w:val="hybridMultilevel"/>
    <w:tmpl w:val="A574BA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47DB0"/>
    <w:multiLevelType w:val="hybridMultilevel"/>
    <w:tmpl w:val="16A87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88065">
      <o:colormru v:ext="edit" colors="#121677"/>
      <o:colormenu v:ext="edit" strokecolor="#1216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B4"/>
    <w:rsid w:val="00012B81"/>
    <w:rsid w:val="00022458"/>
    <w:rsid w:val="00027801"/>
    <w:rsid w:val="00035B46"/>
    <w:rsid w:val="00050656"/>
    <w:rsid w:val="00051EED"/>
    <w:rsid w:val="00067F0C"/>
    <w:rsid w:val="00073FBE"/>
    <w:rsid w:val="000804DB"/>
    <w:rsid w:val="0008265D"/>
    <w:rsid w:val="00086632"/>
    <w:rsid w:val="00091392"/>
    <w:rsid w:val="00097E83"/>
    <w:rsid w:val="000C681D"/>
    <w:rsid w:val="000C722B"/>
    <w:rsid w:val="000E1DFC"/>
    <w:rsid w:val="000E4169"/>
    <w:rsid w:val="000F14F8"/>
    <w:rsid w:val="000F64BD"/>
    <w:rsid w:val="0010024A"/>
    <w:rsid w:val="00166B5F"/>
    <w:rsid w:val="00174F3B"/>
    <w:rsid w:val="0017659B"/>
    <w:rsid w:val="00187138"/>
    <w:rsid w:val="001A0331"/>
    <w:rsid w:val="001B6C9C"/>
    <w:rsid w:val="001D2B2E"/>
    <w:rsid w:val="001D76A2"/>
    <w:rsid w:val="001F467E"/>
    <w:rsid w:val="00217786"/>
    <w:rsid w:val="00231A6F"/>
    <w:rsid w:val="00240BB3"/>
    <w:rsid w:val="002460B1"/>
    <w:rsid w:val="0025445C"/>
    <w:rsid w:val="00257402"/>
    <w:rsid w:val="00263244"/>
    <w:rsid w:val="002748A7"/>
    <w:rsid w:val="00282FBB"/>
    <w:rsid w:val="002A39E6"/>
    <w:rsid w:val="002C7151"/>
    <w:rsid w:val="002E0AAF"/>
    <w:rsid w:val="002F0769"/>
    <w:rsid w:val="002F1201"/>
    <w:rsid w:val="002F728A"/>
    <w:rsid w:val="00305443"/>
    <w:rsid w:val="00310DE5"/>
    <w:rsid w:val="0031269D"/>
    <w:rsid w:val="00315971"/>
    <w:rsid w:val="00333CEA"/>
    <w:rsid w:val="00365934"/>
    <w:rsid w:val="003B2465"/>
    <w:rsid w:val="003B4C57"/>
    <w:rsid w:val="003D3A80"/>
    <w:rsid w:val="004175C2"/>
    <w:rsid w:val="004248EF"/>
    <w:rsid w:val="0042718F"/>
    <w:rsid w:val="0044000D"/>
    <w:rsid w:val="00445C7A"/>
    <w:rsid w:val="00453DD2"/>
    <w:rsid w:val="00454D34"/>
    <w:rsid w:val="00462999"/>
    <w:rsid w:val="00465389"/>
    <w:rsid w:val="00470D92"/>
    <w:rsid w:val="00471F6E"/>
    <w:rsid w:val="00475B85"/>
    <w:rsid w:val="00477AA4"/>
    <w:rsid w:val="00494451"/>
    <w:rsid w:val="004A30B5"/>
    <w:rsid w:val="004A5715"/>
    <w:rsid w:val="004A687A"/>
    <w:rsid w:val="004B16EF"/>
    <w:rsid w:val="004B1EF2"/>
    <w:rsid w:val="004B780C"/>
    <w:rsid w:val="004C795D"/>
    <w:rsid w:val="004D2F7D"/>
    <w:rsid w:val="004D3540"/>
    <w:rsid w:val="004D3763"/>
    <w:rsid w:val="004F3D01"/>
    <w:rsid w:val="004F7247"/>
    <w:rsid w:val="005019F3"/>
    <w:rsid w:val="0050709E"/>
    <w:rsid w:val="0052603F"/>
    <w:rsid w:val="00535B3E"/>
    <w:rsid w:val="005549A7"/>
    <w:rsid w:val="00555196"/>
    <w:rsid w:val="00583652"/>
    <w:rsid w:val="005846F7"/>
    <w:rsid w:val="00594E6A"/>
    <w:rsid w:val="005974D1"/>
    <w:rsid w:val="005A74DE"/>
    <w:rsid w:val="005B536C"/>
    <w:rsid w:val="005D56CA"/>
    <w:rsid w:val="0064353C"/>
    <w:rsid w:val="0064627F"/>
    <w:rsid w:val="006531BA"/>
    <w:rsid w:val="00673737"/>
    <w:rsid w:val="00681484"/>
    <w:rsid w:val="0069157F"/>
    <w:rsid w:val="00693797"/>
    <w:rsid w:val="006A38AC"/>
    <w:rsid w:val="006A5A45"/>
    <w:rsid w:val="006C04FB"/>
    <w:rsid w:val="006D5DBA"/>
    <w:rsid w:val="006E63DA"/>
    <w:rsid w:val="00726540"/>
    <w:rsid w:val="00757534"/>
    <w:rsid w:val="00764FAC"/>
    <w:rsid w:val="00791C5E"/>
    <w:rsid w:val="007A21DE"/>
    <w:rsid w:val="007C24ED"/>
    <w:rsid w:val="007D6E77"/>
    <w:rsid w:val="007D6EBD"/>
    <w:rsid w:val="00834643"/>
    <w:rsid w:val="00846EF0"/>
    <w:rsid w:val="00876B1B"/>
    <w:rsid w:val="008773D4"/>
    <w:rsid w:val="008F38D8"/>
    <w:rsid w:val="00916F82"/>
    <w:rsid w:val="009307EF"/>
    <w:rsid w:val="00932C8C"/>
    <w:rsid w:val="00941777"/>
    <w:rsid w:val="00942046"/>
    <w:rsid w:val="00950825"/>
    <w:rsid w:val="00970B93"/>
    <w:rsid w:val="009875FD"/>
    <w:rsid w:val="009A1762"/>
    <w:rsid w:val="009B40C0"/>
    <w:rsid w:val="009B6036"/>
    <w:rsid w:val="009C07FF"/>
    <w:rsid w:val="009C304A"/>
    <w:rsid w:val="009C315E"/>
    <w:rsid w:val="009F0992"/>
    <w:rsid w:val="00A0785C"/>
    <w:rsid w:val="00A07F6B"/>
    <w:rsid w:val="00A123BD"/>
    <w:rsid w:val="00A16AA1"/>
    <w:rsid w:val="00A262C9"/>
    <w:rsid w:val="00A36FD9"/>
    <w:rsid w:val="00A5093F"/>
    <w:rsid w:val="00A717E6"/>
    <w:rsid w:val="00A85A82"/>
    <w:rsid w:val="00AB6BDE"/>
    <w:rsid w:val="00AF4C5F"/>
    <w:rsid w:val="00B2125B"/>
    <w:rsid w:val="00B75C52"/>
    <w:rsid w:val="00B84A24"/>
    <w:rsid w:val="00B904FB"/>
    <w:rsid w:val="00BA345A"/>
    <w:rsid w:val="00BA6598"/>
    <w:rsid w:val="00BA7D25"/>
    <w:rsid w:val="00BB0EE5"/>
    <w:rsid w:val="00BE0BD3"/>
    <w:rsid w:val="00BF07FB"/>
    <w:rsid w:val="00C15906"/>
    <w:rsid w:val="00C378AE"/>
    <w:rsid w:val="00CA0919"/>
    <w:rsid w:val="00CA5D12"/>
    <w:rsid w:val="00CB2E39"/>
    <w:rsid w:val="00CE2894"/>
    <w:rsid w:val="00CE5859"/>
    <w:rsid w:val="00D07520"/>
    <w:rsid w:val="00D36341"/>
    <w:rsid w:val="00D41C4D"/>
    <w:rsid w:val="00D804DB"/>
    <w:rsid w:val="00DB79D1"/>
    <w:rsid w:val="00DC66F4"/>
    <w:rsid w:val="00DF7BB4"/>
    <w:rsid w:val="00E25CC5"/>
    <w:rsid w:val="00E5055F"/>
    <w:rsid w:val="00E54D0B"/>
    <w:rsid w:val="00E7009E"/>
    <w:rsid w:val="00E75E68"/>
    <w:rsid w:val="00E767C6"/>
    <w:rsid w:val="00E81050"/>
    <w:rsid w:val="00E90C5E"/>
    <w:rsid w:val="00E927AB"/>
    <w:rsid w:val="00EA46AF"/>
    <w:rsid w:val="00EB0F63"/>
    <w:rsid w:val="00EB734D"/>
    <w:rsid w:val="00ED2DE2"/>
    <w:rsid w:val="00F13597"/>
    <w:rsid w:val="00F63F67"/>
    <w:rsid w:val="00F84627"/>
    <w:rsid w:val="00FB2F53"/>
    <w:rsid w:val="00FB7118"/>
    <w:rsid w:val="00FC3E09"/>
    <w:rsid w:val="00FD496F"/>
    <w:rsid w:val="00FF7633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o:colormru v:ext="edit" colors="#121677"/>
      <o:colormenu v:ext="edit" strokecolor="#121677"/>
    </o:shapedefaults>
    <o:shapelayout v:ext="edit">
      <o:idmap v:ext="edit" data="1"/>
    </o:shapelayout>
  </w:shapeDefaults>
  <w:decimalSymbol w:val="."/>
  <w:listSeparator w:val=","/>
  <w14:docId w14:val="470060C2"/>
  <w15:docId w15:val="{CC80A192-4113-4F57-B356-AA7BD25F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E39"/>
    <w:pPr>
      <w:jc w:val="both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8265D"/>
    <w:pPr>
      <w:keepNext/>
      <w:jc w:val="center"/>
      <w:outlineLvl w:val="0"/>
    </w:pPr>
    <w:rPr>
      <w:rFonts w:ascii="Arial" w:hAnsi="Arial"/>
      <w:b/>
      <w:color w:val="000080"/>
      <w:sz w:val="20"/>
      <w:szCs w:val="20"/>
      <w:lang w:val="en-GB"/>
    </w:rPr>
  </w:style>
  <w:style w:type="paragraph" w:styleId="Heading2">
    <w:name w:val="heading 2"/>
    <w:basedOn w:val="Normal"/>
    <w:next w:val="Normal"/>
    <w:qFormat/>
    <w:rsid w:val="0008265D"/>
    <w:pPr>
      <w:keepNext/>
      <w:outlineLvl w:val="1"/>
    </w:pPr>
    <w:rPr>
      <w:rFonts w:ascii="Book Antiqua" w:hAnsi="Book Antiqua"/>
      <w:b/>
      <w:bCs/>
      <w:u w:val="single"/>
    </w:rPr>
  </w:style>
  <w:style w:type="paragraph" w:styleId="Heading3">
    <w:name w:val="heading 3"/>
    <w:basedOn w:val="Normal"/>
    <w:next w:val="Normal"/>
    <w:qFormat/>
    <w:rsid w:val="0008265D"/>
    <w:pPr>
      <w:keepNext/>
      <w:jc w:val="center"/>
      <w:outlineLvl w:val="2"/>
    </w:pPr>
    <w:rPr>
      <w:b/>
      <w:sz w:val="36"/>
      <w:szCs w:val="20"/>
      <w:lang w:val="en-GB"/>
    </w:rPr>
  </w:style>
  <w:style w:type="paragraph" w:styleId="Heading4">
    <w:name w:val="heading 4"/>
    <w:basedOn w:val="Normal"/>
    <w:next w:val="Normal"/>
    <w:qFormat/>
    <w:rsid w:val="0008265D"/>
    <w:pPr>
      <w:keepNext/>
      <w:tabs>
        <w:tab w:val="left" w:pos="2220"/>
      </w:tabs>
      <w:jc w:val="center"/>
      <w:outlineLvl w:val="3"/>
    </w:pPr>
    <w:rPr>
      <w:rFonts w:ascii="Arial" w:hAnsi="Arial" w:cs="Arial"/>
      <w:bCs/>
      <w:i/>
      <w:i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8265D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08265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08265D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454D34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D6EBD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3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04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63244"/>
    <w:rPr>
      <w:rFonts w:asciiTheme="minorHAnsi" w:hAnsi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63244"/>
    <w:rPr>
      <w:rFonts w:asciiTheme="minorHAnsi" w:hAnsiTheme="minorHAnsi"/>
      <w:lang w:val="en-GB"/>
    </w:rPr>
  </w:style>
  <w:style w:type="paragraph" w:customStyle="1" w:styleId="TableParagraph">
    <w:name w:val="Table Paragraph"/>
    <w:basedOn w:val="Normal"/>
    <w:uiPriority w:val="1"/>
    <w:qFormat/>
    <w:rsid w:val="00ED2DE2"/>
    <w:pPr>
      <w:widowControl w:val="0"/>
      <w:spacing w:line="268" w:lineRule="exact"/>
      <w:ind w:left="103"/>
      <w:jc w:val="left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9307EF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307EF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90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4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4F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4FB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requests@royalgib.police.g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ice.g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ra.g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requests@royalgib.police.g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ice.g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.lane\AppData\Roaming\Microsoft\Templates\rc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F339F-0012-4B6E-8EBA-0CE78695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rci</Template>
  <TotalTime>76</TotalTime>
  <Pages>3</Pages>
  <Words>599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Gibraltar Police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sandra.lane</dc:creator>
  <cp:lastModifiedBy>(RGP) Desantos, Mary (PC158)</cp:lastModifiedBy>
  <cp:revision>10</cp:revision>
  <cp:lastPrinted>2021-06-10T12:41:00Z</cp:lastPrinted>
  <dcterms:created xsi:type="dcterms:W3CDTF">2019-08-29T06:51:00Z</dcterms:created>
  <dcterms:modified xsi:type="dcterms:W3CDTF">2021-06-10T12:41:00Z</dcterms:modified>
</cp:coreProperties>
</file>